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60" w:rsidRPr="005A0667" w:rsidRDefault="00716460" w:rsidP="005A0667">
      <w:pPr>
        <w:pStyle w:val="Body"/>
        <w:jc w:val="center"/>
        <w:rPr>
          <w:b/>
        </w:rPr>
      </w:pPr>
      <w:r w:rsidRPr="005A0667">
        <w:rPr>
          <w:b/>
        </w:rPr>
        <w:t>Povjerenstvo za izvannastavne aktivnosti</w:t>
      </w:r>
    </w:p>
    <w:p w:rsidR="00716460" w:rsidRPr="00A25F65" w:rsidRDefault="00716460" w:rsidP="005A0667">
      <w:pPr>
        <w:pStyle w:val="Body"/>
      </w:pPr>
    </w:p>
    <w:p w:rsidR="00716460" w:rsidRPr="00A25F65" w:rsidRDefault="00716460" w:rsidP="005A0667">
      <w:pPr>
        <w:pStyle w:val="Body"/>
      </w:pPr>
    </w:p>
    <w:p w:rsidR="00A21844" w:rsidRDefault="00A21844" w:rsidP="005A0667">
      <w:pPr>
        <w:pStyle w:val="Body"/>
        <w:rPr>
          <w:sz w:val="22"/>
        </w:rPr>
      </w:pPr>
    </w:p>
    <w:p w:rsidR="006149AA" w:rsidRDefault="00716460" w:rsidP="005A0667">
      <w:pPr>
        <w:pStyle w:val="Body"/>
        <w:rPr>
          <w:sz w:val="22"/>
        </w:rPr>
      </w:pPr>
      <w:r w:rsidRPr="005A0667">
        <w:rPr>
          <w:sz w:val="22"/>
        </w:rPr>
        <w:t xml:space="preserve">Datumi </w:t>
      </w:r>
      <w:r w:rsidR="00A21844">
        <w:rPr>
          <w:sz w:val="22"/>
        </w:rPr>
        <w:t xml:space="preserve">idućih </w:t>
      </w:r>
      <w:r w:rsidR="00A25F65" w:rsidRPr="005A0667">
        <w:rPr>
          <w:sz w:val="22"/>
        </w:rPr>
        <w:t>sjednica</w:t>
      </w:r>
      <w:r w:rsidR="005A0667" w:rsidRPr="005A0667">
        <w:rPr>
          <w:sz w:val="22"/>
        </w:rPr>
        <w:t xml:space="preserve"> Povjerenstv</w:t>
      </w:r>
      <w:bookmarkStart w:id="0" w:name="_GoBack"/>
      <w:bookmarkEnd w:id="0"/>
      <w:r w:rsidR="005A0667" w:rsidRPr="005A0667">
        <w:rPr>
          <w:sz w:val="22"/>
        </w:rPr>
        <w:t>a za izvannastavne aktivnosti</w:t>
      </w:r>
      <w:r w:rsidRPr="005A0667">
        <w:rPr>
          <w:sz w:val="22"/>
        </w:rPr>
        <w:t xml:space="preserve">: </w:t>
      </w:r>
    </w:p>
    <w:p w:rsidR="00A21844" w:rsidRDefault="00A21844" w:rsidP="005A0667">
      <w:pPr>
        <w:pStyle w:val="Body"/>
        <w:rPr>
          <w:sz w:val="22"/>
        </w:rPr>
      </w:pPr>
    </w:p>
    <w:p w:rsidR="00A21844" w:rsidRDefault="00A21844" w:rsidP="005A0667">
      <w:pPr>
        <w:pStyle w:val="Body"/>
        <w:rPr>
          <w:sz w:val="22"/>
        </w:rPr>
      </w:pPr>
    </w:p>
    <w:p w:rsidR="005A0667" w:rsidRDefault="005A0667" w:rsidP="005A0667">
      <w:pPr>
        <w:pStyle w:val="Body"/>
      </w:pPr>
    </w:p>
    <w:p w:rsidR="006149AA" w:rsidRDefault="006149AA" w:rsidP="005A0667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985"/>
      </w:tblGrid>
      <w:tr w:rsidR="002A1E52" w:rsidTr="002A1E52">
        <w:trPr>
          <w:trHeight w:val="397"/>
        </w:trPr>
        <w:tc>
          <w:tcPr>
            <w:tcW w:w="1129" w:type="dxa"/>
          </w:tcPr>
          <w:p w:rsidR="002A1E52" w:rsidRPr="005A0667" w:rsidRDefault="002A1E52" w:rsidP="007407EB">
            <w:pPr>
              <w:pStyle w:val="Body"/>
              <w:rPr>
                <w:sz w:val="22"/>
              </w:rPr>
            </w:pPr>
            <w:r w:rsidRPr="005A0667">
              <w:rPr>
                <w:sz w:val="22"/>
              </w:rPr>
              <w:t>Utorak</w:t>
            </w:r>
          </w:p>
        </w:tc>
        <w:tc>
          <w:tcPr>
            <w:tcW w:w="1701" w:type="dxa"/>
          </w:tcPr>
          <w:p w:rsidR="002A1E52" w:rsidRPr="005A0667" w:rsidRDefault="002A1E52" w:rsidP="007407EB">
            <w:pPr>
              <w:pStyle w:val="Body"/>
              <w:rPr>
                <w:b/>
                <w:sz w:val="22"/>
              </w:rPr>
            </w:pPr>
            <w:r>
              <w:rPr>
                <w:b/>
                <w:sz w:val="22"/>
              </w:rPr>
              <w:t>14.06.2022.</w:t>
            </w:r>
          </w:p>
        </w:tc>
        <w:tc>
          <w:tcPr>
            <w:tcW w:w="1985" w:type="dxa"/>
          </w:tcPr>
          <w:p w:rsidR="002A1E52" w:rsidRPr="007407EB" w:rsidRDefault="002A1E52" w:rsidP="007407EB">
            <w:pPr>
              <w:pStyle w:val="Body"/>
              <w:rPr>
                <w:sz w:val="22"/>
              </w:rPr>
            </w:pPr>
            <w:r w:rsidRPr="000F7453">
              <w:rPr>
                <w:sz w:val="22"/>
              </w:rPr>
              <w:t xml:space="preserve">14.30 h </w:t>
            </w:r>
          </w:p>
        </w:tc>
      </w:tr>
      <w:tr w:rsidR="002A1E52" w:rsidTr="002A1E52">
        <w:trPr>
          <w:trHeight w:val="397"/>
        </w:trPr>
        <w:tc>
          <w:tcPr>
            <w:tcW w:w="1129" w:type="dxa"/>
          </w:tcPr>
          <w:p w:rsidR="002A1E52" w:rsidRPr="005A0667" w:rsidRDefault="002A1E52" w:rsidP="007407EB">
            <w:pPr>
              <w:pStyle w:val="Body"/>
              <w:rPr>
                <w:sz w:val="22"/>
              </w:rPr>
            </w:pPr>
            <w:r w:rsidRPr="005A0667">
              <w:rPr>
                <w:sz w:val="22"/>
              </w:rPr>
              <w:t>Utorak</w:t>
            </w:r>
          </w:p>
        </w:tc>
        <w:tc>
          <w:tcPr>
            <w:tcW w:w="1701" w:type="dxa"/>
          </w:tcPr>
          <w:p w:rsidR="002A1E52" w:rsidRPr="005A0667" w:rsidRDefault="002A1E52" w:rsidP="007407EB">
            <w:pPr>
              <w:pStyle w:val="Body"/>
              <w:rPr>
                <w:b/>
                <w:sz w:val="22"/>
              </w:rPr>
            </w:pPr>
            <w:r w:rsidRPr="005A0667">
              <w:rPr>
                <w:b/>
                <w:sz w:val="22"/>
              </w:rPr>
              <w:t>12.07.2022.</w:t>
            </w:r>
          </w:p>
        </w:tc>
        <w:tc>
          <w:tcPr>
            <w:tcW w:w="1985" w:type="dxa"/>
          </w:tcPr>
          <w:p w:rsidR="002A1E52" w:rsidRPr="007407EB" w:rsidRDefault="002A1E52" w:rsidP="007407EB">
            <w:pPr>
              <w:pStyle w:val="Body"/>
              <w:rPr>
                <w:sz w:val="22"/>
              </w:rPr>
            </w:pPr>
            <w:r w:rsidRPr="000F7453">
              <w:rPr>
                <w:sz w:val="22"/>
              </w:rPr>
              <w:t xml:space="preserve">14.30 h </w:t>
            </w:r>
          </w:p>
        </w:tc>
      </w:tr>
      <w:tr w:rsidR="002A1E52" w:rsidTr="002A1E52">
        <w:trPr>
          <w:trHeight w:val="397"/>
        </w:trPr>
        <w:tc>
          <w:tcPr>
            <w:tcW w:w="1129" w:type="dxa"/>
          </w:tcPr>
          <w:p w:rsidR="002A1E52" w:rsidRPr="005A0667" w:rsidRDefault="002A1E52" w:rsidP="007407EB">
            <w:pPr>
              <w:pStyle w:val="Body"/>
              <w:rPr>
                <w:sz w:val="22"/>
              </w:rPr>
            </w:pPr>
            <w:r w:rsidRPr="005A0667">
              <w:rPr>
                <w:sz w:val="22"/>
              </w:rPr>
              <w:t>Utorak</w:t>
            </w:r>
          </w:p>
        </w:tc>
        <w:tc>
          <w:tcPr>
            <w:tcW w:w="1701" w:type="dxa"/>
          </w:tcPr>
          <w:p w:rsidR="002A1E52" w:rsidRPr="005A0667" w:rsidRDefault="002A1E52" w:rsidP="007407EB">
            <w:pPr>
              <w:pStyle w:val="Body"/>
              <w:rPr>
                <w:b/>
                <w:sz w:val="22"/>
              </w:rPr>
            </w:pPr>
            <w:r w:rsidRPr="005A0667">
              <w:rPr>
                <w:b/>
                <w:sz w:val="22"/>
              </w:rPr>
              <w:t>13.09.2022.</w:t>
            </w:r>
          </w:p>
        </w:tc>
        <w:tc>
          <w:tcPr>
            <w:tcW w:w="1985" w:type="dxa"/>
          </w:tcPr>
          <w:p w:rsidR="002A1E52" w:rsidRPr="007407EB" w:rsidRDefault="002A1E52" w:rsidP="007407EB">
            <w:pPr>
              <w:pStyle w:val="Body"/>
              <w:rPr>
                <w:sz w:val="22"/>
              </w:rPr>
            </w:pPr>
            <w:r w:rsidRPr="000F7453">
              <w:rPr>
                <w:sz w:val="22"/>
              </w:rPr>
              <w:t xml:space="preserve">14.30 h </w:t>
            </w:r>
          </w:p>
        </w:tc>
      </w:tr>
      <w:tr w:rsidR="002A1E52" w:rsidTr="002A1E52">
        <w:trPr>
          <w:trHeight w:val="397"/>
        </w:trPr>
        <w:tc>
          <w:tcPr>
            <w:tcW w:w="1129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 w:rsidRPr="005A0667">
              <w:rPr>
                <w:sz w:val="22"/>
              </w:rPr>
              <w:t>Utorak</w:t>
            </w:r>
          </w:p>
        </w:tc>
        <w:tc>
          <w:tcPr>
            <w:tcW w:w="1701" w:type="dxa"/>
          </w:tcPr>
          <w:p w:rsidR="002A1E52" w:rsidRPr="005A0667" w:rsidRDefault="002A1E52" w:rsidP="005A0667">
            <w:pPr>
              <w:pStyle w:val="Body"/>
              <w:rPr>
                <w:b/>
                <w:sz w:val="22"/>
              </w:rPr>
            </w:pPr>
            <w:r w:rsidRPr="005A0667">
              <w:rPr>
                <w:b/>
                <w:sz w:val="22"/>
              </w:rPr>
              <w:t>11.10.2022.</w:t>
            </w:r>
          </w:p>
        </w:tc>
        <w:tc>
          <w:tcPr>
            <w:tcW w:w="1985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5A0667">
              <w:rPr>
                <w:sz w:val="22"/>
              </w:rPr>
              <w:t xml:space="preserve">.30 h </w:t>
            </w:r>
          </w:p>
        </w:tc>
      </w:tr>
      <w:tr w:rsidR="002A1E52" w:rsidTr="002A1E52">
        <w:trPr>
          <w:trHeight w:val="397"/>
        </w:trPr>
        <w:tc>
          <w:tcPr>
            <w:tcW w:w="1129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 w:rsidRPr="005A0667">
              <w:rPr>
                <w:sz w:val="22"/>
              </w:rPr>
              <w:t>Utorak</w:t>
            </w:r>
          </w:p>
        </w:tc>
        <w:tc>
          <w:tcPr>
            <w:tcW w:w="1701" w:type="dxa"/>
          </w:tcPr>
          <w:p w:rsidR="002A1E52" w:rsidRPr="005A0667" w:rsidRDefault="002A1E52" w:rsidP="005A0667">
            <w:pPr>
              <w:pStyle w:val="Body"/>
              <w:rPr>
                <w:b/>
                <w:sz w:val="22"/>
              </w:rPr>
            </w:pPr>
            <w:r w:rsidRPr="005A0667">
              <w:rPr>
                <w:b/>
                <w:sz w:val="22"/>
              </w:rPr>
              <w:t>08.11.2022.</w:t>
            </w:r>
          </w:p>
        </w:tc>
        <w:tc>
          <w:tcPr>
            <w:tcW w:w="1985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5A0667">
              <w:rPr>
                <w:sz w:val="22"/>
              </w:rPr>
              <w:t xml:space="preserve">.30 h </w:t>
            </w:r>
          </w:p>
        </w:tc>
      </w:tr>
      <w:tr w:rsidR="002A1E52" w:rsidTr="002A1E52">
        <w:trPr>
          <w:trHeight w:val="397"/>
        </w:trPr>
        <w:tc>
          <w:tcPr>
            <w:tcW w:w="1129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 w:rsidRPr="005A0667">
              <w:rPr>
                <w:sz w:val="22"/>
              </w:rPr>
              <w:t>Utorak</w:t>
            </w:r>
          </w:p>
        </w:tc>
        <w:tc>
          <w:tcPr>
            <w:tcW w:w="1701" w:type="dxa"/>
          </w:tcPr>
          <w:p w:rsidR="002A1E52" w:rsidRPr="005A0667" w:rsidRDefault="002A1E52" w:rsidP="005A0667">
            <w:pPr>
              <w:pStyle w:val="Body"/>
              <w:rPr>
                <w:b/>
                <w:sz w:val="22"/>
              </w:rPr>
            </w:pPr>
            <w:r w:rsidRPr="005A0667">
              <w:rPr>
                <w:b/>
                <w:sz w:val="22"/>
              </w:rPr>
              <w:t>13.12.2022.</w:t>
            </w:r>
          </w:p>
        </w:tc>
        <w:tc>
          <w:tcPr>
            <w:tcW w:w="1985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5A0667">
              <w:rPr>
                <w:sz w:val="22"/>
              </w:rPr>
              <w:t xml:space="preserve">.30 h </w:t>
            </w:r>
          </w:p>
        </w:tc>
      </w:tr>
      <w:tr w:rsidR="002A1E52" w:rsidTr="002A1E52">
        <w:trPr>
          <w:trHeight w:val="397"/>
        </w:trPr>
        <w:tc>
          <w:tcPr>
            <w:tcW w:w="1129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 w:rsidRPr="005A0667">
              <w:rPr>
                <w:sz w:val="22"/>
              </w:rPr>
              <w:t>Utorak</w:t>
            </w:r>
          </w:p>
        </w:tc>
        <w:tc>
          <w:tcPr>
            <w:tcW w:w="1701" w:type="dxa"/>
          </w:tcPr>
          <w:p w:rsidR="002A1E52" w:rsidRPr="005A0667" w:rsidRDefault="002A1E52" w:rsidP="005A0667">
            <w:pPr>
              <w:pStyle w:val="Body"/>
              <w:rPr>
                <w:b/>
                <w:sz w:val="22"/>
              </w:rPr>
            </w:pPr>
            <w:r w:rsidRPr="005A0667">
              <w:rPr>
                <w:b/>
                <w:sz w:val="22"/>
              </w:rPr>
              <w:t>10.01.2023.</w:t>
            </w:r>
          </w:p>
        </w:tc>
        <w:tc>
          <w:tcPr>
            <w:tcW w:w="1985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5A0667">
              <w:rPr>
                <w:sz w:val="22"/>
              </w:rPr>
              <w:t xml:space="preserve">.30 h </w:t>
            </w:r>
          </w:p>
        </w:tc>
      </w:tr>
      <w:tr w:rsidR="002A1E52" w:rsidTr="002A1E52">
        <w:trPr>
          <w:trHeight w:val="397"/>
        </w:trPr>
        <w:tc>
          <w:tcPr>
            <w:tcW w:w="1129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 w:rsidRPr="005A0667">
              <w:rPr>
                <w:sz w:val="22"/>
              </w:rPr>
              <w:t>Utorak</w:t>
            </w:r>
          </w:p>
        </w:tc>
        <w:tc>
          <w:tcPr>
            <w:tcW w:w="1701" w:type="dxa"/>
          </w:tcPr>
          <w:p w:rsidR="002A1E52" w:rsidRPr="005A0667" w:rsidRDefault="002A1E52" w:rsidP="005A0667">
            <w:pPr>
              <w:pStyle w:val="Body"/>
              <w:rPr>
                <w:b/>
                <w:sz w:val="22"/>
              </w:rPr>
            </w:pPr>
            <w:r w:rsidRPr="005A0667">
              <w:rPr>
                <w:b/>
                <w:sz w:val="22"/>
              </w:rPr>
              <w:t>14.02.2023.</w:t>
            </w:r>
          </w:p>
        </w:tc>
        <w:tc>
          <w:tcPr>
            <w:tcW w:w="1985" w:type="dxa"/>
          </w:tcPr>
          <w:p w:rsidR="002A1E52" w:rsidRPr="005A0667" w:rsidRDefault="002A1E52" w:rsidP="005A0667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5A0667">
              <w:rPr>
                <w:sz w:val="22"/>
              </w:rPr>
              <w:t xml:space="preserve">.30 h </w:t>
            </w:r>
          </w:p>
        </w:tc>
      </w:tr>
    </w:tbl>
    <w:p w:rsidR="00716460" w:rsidRPr="00370FFF" w:rsidRDefault="00716460" w:rsidP="005A0667">
      <w:pPr>
        <w:pStyle w:val="Body"/>
      </w:pPr>
      <w:r w:rsidRPr="00370FFF">
        <w:t xml:space="preserve"> </w:t>
      </w:r>
    </w:p>
    <w:p w:rsidR="00716460" w:rsidRPr="00370FFF" w:rsidRDefault="00716460" w:rsidP="005A0667">
      <w:pPr>
        <w:pStyle w:val="Body"/>
      </w:pPr>
    </w:p>
    <w:p w:rsidR="00A25F65" w:rsidRPr="00370FFF" w:rsidRDefault="00A25F65" w:rsidP="005A0667">
      <w:pPr>
        <w:pStyle w:val="Body"/>
      </w:pPr>
    </w:p>
    <w:p w:rsidR="00716460" w:rsidRPr="005A0667" w:rsidRDefault="00716460" w:rsidP="005A0667">
      <w:pPr>
        <w:pStyle w:val="Body"/>
        <w:rPr>
          <w:sz w:val="22"/>
        </w:rPr>
      </w:pPr>
    </w:p>
    <w:p w:rsidR="00716460" w:rsidRPr="005A0667" w:rsidRDefault="00716460" w:rsidP="005A0667">
      <w:pPr>
        <w:pStyle w:val="Body"/>
        <w:rPr>
          <w:sz w:val="22"/>
        </w:rPr>
      </w:pPr>
    </w:p>
    <w:p w:rsidR="00C90168" w:rsidRDefault="00C90168" w:rsidP="00C90168">
      <w:pPr>
        <w:jc w:val="both"/>
        <w:rPr>
          <w:rFonts w:ascii="Arial" w:hAnsi="Arial"/>
          <w:color w:val="auto"/>
          <w:spacing w:val="0"/>
          <w:sz w:val="20"/>
          <w:szCs w:val="20"/>
          <w:lang w:val="hr-HR"/>
        </w:rPr>
      </w:pPr>
    </w:p>
    <w:p w:rsidR="00A21844" w:rsidRDefault="00A21844" w:rsidP="00C90168">
      <w:pPr>
        <w:jc w:val="both"/>
        <w:rPr>
          <w:rFonts w:ascii="Arial" w:hAnsi="Arial"/>
          <w:color w:val="auto"/>
          <w:spacing w:val="0"/>
          <w:sz w:val="20"/>
          <w:szCs w:val="20"/>
          <w:lang w:val="hr-HR"/>
        </w:rPr>
      </w:pPr>
    </w:p>
    <w:p w:rsidR="00A21844" w:rsidRPr="005A0667" w:rsidRDefault="00A21844" w:rsidP="00C90168">
      <w:pPr>
        <w:jc w:val="both"/>
        <w:rPr>
          <w:rFonts w:ascii="Arial" w:hAnsi="Arial"/>
          <w:color w:val="auto"/>
          <w:spacing w:val="0"/>
          <w:sz w:val="20"/>
          <w:szCs w:val="20"/>
          <w:lang w:val="hr-HR"/>
        </w:rPr>
      </w:pPr>
    </w:p>
    <w:sectPr w:rsidR="00A21844" w:rsidRPr="005A0667" w:rsidSect="00BF1AD1">
      <w:headerReference w:type="even" r:id="rId8"/>
      <w:headerReference w:type="default" r:id="rId9"/>
      <w:footerReference w:type="default" r:id="rId10"/>
      <w:pgSz w:w="11900" w:h="16840"/>
      <w:pgMar w:top="2807" w:right="851" w:bottom="680" w:left="31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0B" w:rsidRDefault="0092280B" w:rsidP="00C90168">
      <w:r>
        <w:separator/>
      </w:r>
    </w:p>
  </w:endnote>
  <w:endnote w:type="continuationSeparator" w:id="0">
    <w:p w:rsidR="0092280B" w:rsidRDefault="0092280B" w:rsidP="00C9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Open Sans Bold">
    <w:altName w:val="Segoe UI Semibold"/>
    <w:charset w:val="00"/>
    <w:family w:val="auto"/>
    <w:pitch w:val="variable"/>
    <w:sig w:usb0="E00002EF" w:usb1="4000205B" w:usb2="00000028" w:usb3="00000000" w:csb0="0000019F" w:csb1="00000000"/>
  </w:font>
  <w:font w:name="Open Sans Light Italic">
    <w:charset w:val="00"/>
    <w:family w:val="auto"/>
    <w:pitch w:val="variable"/>
    <w:sig w:usb0="E00002EF" w:usb1="4000205B" w:usb2="0000002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68" w:rsidRDefault="00C90168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1" layoutInCell="1" allowOverlap="1" wp14:anchorId="621DA569" wp14:editId="265FA6FB">
          <wp:simplePos x="0" y="0"/>
          <wp:positionH relativeFrom="page">
            <wp:posOffset>0</wp:posOffset>
          </wp:positionH>
          <wp:positionV relativeFrom="page">
            <wp:posOffset>7849235</wp:posOffset>
          </wp:positionV>
          <wp:extent cx="7560000" cy="2843653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43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0B" w:rsidRDefault="0092280B" w:rsidP="00C90168">
      <w:r>
        <w:separator/>
      </w:r>
    </w:p>
  </w:footnote>
  <w:footnote w:type="continuationSeparator" w:id="0">
    <w:p w:rsidR="0092280B" w:rsidRDefault="0092280B" w:rsidP="00C9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68" w:rsidRDefault="0092280B">
    <w:pPr>
      <w:pStyle w:val="Header"/>
    </w:pPr>
    <w:sdt>
      <w:sdtPr>
        <w:id w:val="171999623"/>
        <w:temporary/>
        <w:showingPlcHdr/>
      </w:sdtPr>
      <w:sdtEndPr/>
      <w:sdtContent>
        <w:r w:rsidR="00C90168">
          <w:t>[Type text]</w:t>
        </w:r>
      </w:sdtContent>
    </w:sdt>
    <w:r w:rsidR="00C90168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90168">
          <w:t>[Type text]</w:t>
        </w:r>
      </w:sdtContent>
    </w:sdt>
    <w:r w:rsidR="00C90168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90168">
          <w:t>[Type text]</w:t>
        </w:r>
      </w:sdtContent>
    </w:sdt>
  </w:p>
  <w:p w:rsidR="00C90168" w:rsidRDefault="00C90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68" w:rsidRDefault="00C90168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20687F8F" wp14:editId="63F251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27376" cy="36728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376" cy="367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E2FBE"/>
    <w:multiLevelType w:val="hybridMultilevel"/>
    <w:tmpl w:val="472CC362"/>
    <w:lvl w:ilvl="0" w:tplc="FD44A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0A"/>
    <w:rsid w:val="00010A7A"/>
    <w:rsid w:val="00055297"/>
    <w:rsid w:val="00121DAA"/>
    <w:rsid w:val="00227899"/>
    <w:rsid w:val="002A1E52"/>
    <w:rsid w:val="00370FFF"/>
    <w:rsid w:val="003B7E0A"/>
    <w:rsid w:val="003F4196"/>
    <w:rsid w:val="00444307"/>
    <w:rsid w:val="005357BD"/>
    <w:rsid w:val="00563C59"/>
    <w:rsid w:val="005A0667"/>
    <w:rsid w:val="006149AA"/>
    <w:rsid w:val="00662D0A"/>
    <w:rsid w:val="006E6F68"/>
    <w:rsid w:val="00716460"/>
    <w:rsid w:val="007407EB"/>
    <w:rsid w:val="0092280B"/>
    <w:rsid w:val="00993858"/>
    <w:rsid w:val="009A066B"/>
    <w:rsid w:val="009C098E"/>
    <w:rsid w:val="00A21844"/>
    <w:rsid w:val="00A25F65"/>
    <w:rsid w:val="00BC0B14"/>
    <w:rsid w:val="00BD5F04"/>
    <w:rsid w:val="00BF1AD1"/>
    <w:rsid w:val="00C90168"/>
    <w:rsid w:val="00CE348D"/>
    <w:rsid w:val="00D6711F"/>
    <w:rsid w:val="00E11F78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E1E8A"/>
  <w14:defaultImageDpi w14:val="300"/>
  <w15:docId w15:val="{94FBA14C-3355-4F69-A60E-B6DE7CFF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rsid w:val="00C90168"/>
    <w:rPr>
      <w:rFonts w:ascii="Open Sans Bold" w:hAnsi="Open Sans Bold"/>
      <w:color w:val="139CEA"/>
      <w:spacing w:val="7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tificateTitle">
    <w:name w:val="Certificate Title"/>
    <w:basedOn w:val="Normal"/>
    <w:autoRedefine/>
    <w:rsid w:val="00C90168"/>
    <w:rPr>
      <w:rFonts w:ascii="Open Sans Light Italic" w:hAnsi="Open Sans Light Italic"/>
      <w:color w:val="032A5C" w:themeColor="text2"/>
      <w:spacing w:val="20"/>
      <w:sz w:val="116"/>
      <w:szCs w:val="116"/>
    </w:rPr>
  </w:style>
  <w:style w:type="paragraph" w:styleId="Header">
    <w:name w:val="header"/>
    <w:basedOn w:val="Normal"/>
    <w:link w:val="HeaderChar"/>
    <w:uiPriority w:val="99"/>
    <w:unhideWhenUsed/>
    <w:rsid w:val="00C90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68"/>
    <w:rPr>
      <w:rFonts w:ascii="Open Sans Bold" w:hAnsi="Open Sans Bold"/>
      <w:color w:val="139CEA"/>
      <w:spacing w:val="70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90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68"/>
    <w:rPr>
      <w:rFonts w:ascii="Open Sans Bold" w:hAnsi="Open Sans Bold"/>
      <w:color w:val="139CEA"/>
      <w:spacing w:val="7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68"/>
    <w:rPr>
      <w:rFonts w:ascii="Lucida Grande" w:hAnsi="Lucida Grande" w:cs="Lucida Grande"/>
      <w:color w:val="139CEA"/>
      <w:spacing w:val="70"/>
      <w:sz w:val="18"/>
      <w:szCs w:val="18"/>
    </w:rPr>
  </w:style>
  <w:style w:type="paragraph" w:customStyle="1" w:styleId="Body">
    <w:name w:val="Body"/>
    <w:autoRedefine/>
    <w:qFormat/>
    <w:rsid w:val="005A0667"/>
    <w:pPr>
      <w:spacing w:line="260" w:lineRule="exact"/>
      <w:jc w:val="both"/>
    </w:pPr>
    <w:rPr>
      <w:rFonts w:ascii="Arial" w:hAnsi="Arial"/>
      <w:szCs w:val="20"/>
      <w:lang w:val="hr-HR"/>
    </w:rPr>
  </w:style>
  <w:style w:type="paragraph" w:customStyle="1" w:styleId="SignatureLine">
    <w:name w:val="Signature Line"/>
    <w:basedOn w:val="Body"/>
    <w:autoRedefine/>
    <w:qFormat/>
    <w:rsid w:val="00BD5F04"/>
    <w:rPr>
      <w:color w:val="032A5C" w:themeColor="text2"/>
    </w:rPr>
  </w:style>
  <w:style w:type="table" w:styleId="TableGrid">
    <w:name w:val="Table Grid"/>
    <w:basedOn w:val="TableNormal"/>
    <w:uiPriority w:val="59"/>
    <w:rsid w:val="0061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vana.firak\Downloads\MEF-memo.dotx" TargetMode="External"/></Relationships>
</file>

<file path=word/theme/theme1.xml><?xml version="1.0" encoding="utf-8"?>
<a:theme xmlns:a="http://schemas.openxmlformats.org/drawingml/2006/main" name="MEF">
  <a:themeElements>
    <a:clrScheme name="MEF">
      <a:dk1>
        <a:sysClr val="windowText" lastClr="000000"/>
      </a:dk1>
      <a:lt1>
        <a:sysClr val="window" lastClr="FFFFFF"/>
      </a:lt1>
      <a:dk2>
        <a:srgbClr val="032A5C"/>
      </a:dk2>
      <a:lt2>
        <a:srgbClr val="E6E6E6"/>
      </a:lt2>
      <a:accent1>
        <a:srgbClr val="032A5C"/>
      </a:accent1>
      <a:accent2>
        <a:srgbClr val="FFFFFF"/>
      </a:accent2>
      <a:accent3>
        <a:srgbClr val="000000"/>
      </a:accent3>
      <a:accent4>
        <a:srgbClr val="848484"/>
      </a:accent4>
      <a:accent5>
        <a:srgbClr val="BCBCBC"/>
      </a:accent5>
      <a:accent6>
        <a:srgbClr val="515151"/>
      </a:accent6>
      <a:hlink>
        <a:srgbClr val="FFFFFF"/>
      </a:hlink>
      <a:folHlink>
        <a:srgbClr val="FFFFFF"/>
      </a:folHlink>
    </a:clrScheme>
    <a:fontScheme name="MEF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lIns="91440" tIns="45720" rIns="91440" bIns="45720" rtlCol="0" anchor="ctr">
        <a:norm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F84B9-BBC4-4539-AB91-589A0AD2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MEF-memo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krikstudio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Firak</dc:creator>
  <cp:keywords/>
  <dc:description/>
  <cp:lastModifiedBy>Ivana Firak</cp:lastModifiedBy>
  <cp:revision>10</cp:revision>
  <dcterms:created xsi:type="dcterms:W3CDTF">2022-04-14T12:32:00Z</dcterms:created>
  <dcterms:modified xsi:type="dcterms:W3CDTF">2022-05-06T12:13:00Z</dcterms:modified>
</cp:coreProperties>
</file>