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A1" w:rsidRPr="009352F8" w:rsidRDefault="005179A1" w:rsidP="00733262">
      <w:pPr>
        <w:pStyle w:val="Body"/>
        <w:rPr>
          <w:lang w:val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5811"/>
      </w:tblGrid>
      <w:tr w:rsidR="00396B72" w:rsidRPr="009352F8" w:rsidTr="009352F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72" w:rsidRPr="009352F8" w:rsidRDefault="00396B72" w:rsidP="00ED6150">
            <w:pPr>
              <w:pStyle w:val="Body"/>
              <w:rPr>
                <w:lang w:val="hr-HR"/>
              </w:rPr>
            </w:pPr>
            <w:r w:rsidRPr="009352F8">
              <w:rPr>
                <w:lang w:val="hr-HR"/>
              </w:rPr>
              <w:t>Ime i prezime: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2" w:rsidRPr="009352F8" w:rsidRDefault="00396B72" w:rsidP="00B92D9F">
            <w:pPr>
              <w:pStyle w:val="Body"/>
              <w:rPr>
                <w:lang w:val="hr-HR"/>
              </w:rPr>
            </w:pPr>
          </w:p>
        </w:tc>
      </w:tr>
      <w:tr w:rsidR="00396B72" w:rsidRPr="009352F8" w:rsidTr="009352F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2" w:rsidRDefault="00396B72" w:rsidP="00ED6150">
            <w:pPr>
              <w:pStyle w:val="Body"/>
              <w:rPr>
                <w:lang w:val="hr-HR"/>
              </w:rPr>
            </w:pPr>
            <w:r w:rsidRPr="009352F8">
              <w:rPr>
                <w:lang w:val="hr-HR"/>
              </w:rPr>
              <w:t xml:space="preserve">Katedra: </w:t>
            </w:r>
          </w:p>
          <w:p w:rsidR="00ED6150" w:rsidRPr="009352F8" w:rsidRDefault="00ED6150" w:rsidP="00ED6150">
            <w:pPr>
              <w:pStyle w:val="Body"/>
              <w:rPr>
                <w:lang w:val="hr-H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2" w:rsidRPr="009352F8" w:rsidRDefault="00396B72" w:rsidP="00B92D9F">
            <w:pPr>
              <w:pStyle w:val="Body"/>
              <w:rPr>
                <w:lang w:val="hr-HR"/>
              </w:rPr>
            </w:pPr>
          </w:p>
        </w:tc>
      </w:tr>
      <w:tr w:rsidR="00396B72" w:rsidRPr="009352F8" w:rsidTr="009352F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2" w:rsidRPr="009352F8" w:rsidRDefault="00396B72" w:rsidP="00B92D9F">
            <w:pPr>
              <w:pStyle w:val="Body"/>
              <w:rPr>
                <w:lang w:val="hr-HR"/>
              </w:rPr>
            </w:pPr>
            <w:r w:rsidRPr="009352F8">
              <w:rPr>
                <w:lang w:val="hr-HR"/>
              </w:rPr>
              <w:t>Tel/e-mail:</w:t>
            </w:r>
          </w:p>
          <w:p w:rsidR="00396B72" w:rsidRPr="009352F8" w:rsidRDefault="00396B72" w:rsidP="00B92D9F">
            <w:pPr>
              <w:pStyle w:val="Body"/>
              <w:rPr>
                <w:lang w:val="hr-HR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2" w:rsidRPr="009352F8" w:rsidRDefault="00396B72" w:rsidP="00B92D9F">
            <w:pPr>
              <w:pStyle w:val="Body"/>
              <w:rPr>
                <w:lang w:val="hr-HR"/>
              </w:rPr>
            </w:pPr>
          </w:p>
        </w:tc>
      </w:tr>
    </w:tbl>
    <w:p w:rsidR="00396B72" w:rsidRPr="009352F8" w:rsidRDefault="00396B72" w:rsidP="00733262">
      <w:pPr>
        <w:pStyle w:val="Body"/>
        <w:rPr>
          <w:lang w:val="hr-HR"/>
        </w:rPr>
      </w:pPr>
    </w:p>
    <w:p w:rsidR="009352F8" w:rsidRPr="009352F8" w:rsidRDefault="009352F8" w:rsidP="00733262">
      <w:pPr>
        <w:pStyle w:val="Body"/>
        <w:rPr>
          <w:lang w:val="hr-HR"/>
        </w:rPr>
      </w:pPr>
    </w:p>
    <w:p w:rsidR="009352F8" w:rsidRPr="009352F8" w:rsidRDefault="009352F8" w:rsidP="009352F8">
      <w:pPr>
        <w:pStyle w:val="Body"/>
        <w:jc w:val="right"/>
        <w:rPr>
          <w:b/>
          <w:lang w:val="hr-HR"/>
        </w:rPr>
      </w:pPr>
      <w:r w:rsidRPr="009352F8">
        <w:rPr>
          <w:b/>
          <w:lang w:val="hr-HR"/>
        </w:rPr>
        <w:t>ODBORU ZA IZBOR NASTAVNIKA,</w:t>
      </w:r>
    </w:p>
    <w:p w:rsidR="00396B72" w:rsidRPr="009352F8" w:rsidRDefault="009352F8" w:rsidP="009352F8">
      <w:pPr>
        <w:pStyle w:val="Body"/>
        <w:jc w:val="right"/>
        <w:rPr>
          <w:b/>
          <w:lang w:val="hr-HR"/>
        </w:rPr>
      </w:pPr>
      <w:r w:rsidRPr="009352F8">
        <w:rPr>
          <w:b/>
          <w:lang w:val="hr-HR"/>
        </w:rPr>
        <w:t xml:space="preserve"> ZNANSTVENIKA I SURADNIKA </w:t>
      </w:r>
    </w:p>
    <w:p w:rsidR="009352F8" w:rsidRPr="009352F8" w:rsidRDefault="009352F8" w:rsidP="009352F8">
      <w:pPr>
        <w:pStyle w:val="Body"/>
        <w:jc w:val="right"/>
        <w:rPr>
          <w:lang w:val="hr-HR"/>
        </w:rPr>
      </w:pPr>
    </w:p>
    <w:p w:rsidR="009352F8" w:rsidRPr="009352F8" w:rsidRDefault="009352F8" w:rsidP="009352F8">
      <w:pPr>
        <w:pStyle w:val="Body"/>
        <w:jc w:val="right"/>
        <w:rPr>
          <w:lang w:val="hr-HR"/>
        </w:rPr>
      </w:pPr>
    </w:p>
    <w:p w:rsidR="00396B72" w:rsidRPr="009352F8" w:rsidRDefault="00396B72" w:rsidP="00733262">
      <w:pPr>
        <w:pStyle w:val="Body"/>
        <w:rPr>
          <w:b/>
          <w:lang w:val="hr-HR"/>
        </w:rPr>
      </w:pPr>
      <w:r w:rsidRPr="009352F8">
        <w:rPr>
          <w:b/>
          <w:sz w:val="28"/>
          <w:szCs w:val="28"/>
          <w:lang w:val="hr-HR"/>
        </w:rPr>
        <w:t xml:space="preserve">Predmet: Zahtjev za pokretanje postupka izbora na više znanstveno-nastavno radno mjesto </w:t>
      </w:r>
    </w:p>
    <w:p w:rsidR="00396B72" w:rsidRPr="009352F8" w:rsidRDefault="009352F8" w:rsidP="00733262">
      <w:pPr>
        <w:pStyle w:val="Body"/>
        <w:rPr>
          <w:lang w:val="hr-HR"/>
        </w:rPr>
      </w:pPr>
      <w:r>
        <w:rPr>
          <w:lang w:val="hr-HR"/>
        </w:rPr>
        <w:tab/>
        <w:t>- dostavlja se</w:t>
      </w:r>
    </w:p>
    <w:p w:rsidR="00396B72" w:rsidRPr="009352F8" w:rsidRDefault="00396B72" w:rsidP="00733262">
      <w:pPr>
        <w:pStyle w:val="Body"/>
        <w:rPr>
          <w:lang w:val="hr-HR"/>
        </w:rPr>
      </w:pPr>
    </w:p>
    <w:p w:rsidR="00396B72" w:rsidRPr="009352F8" w:rsidRDefault="00396B72" w:rsidP="00396B72">
      <w:pPr>
        <w:pStyle w:val="Body"/>
        <w:spacing w:line="360" w:lineRule="auto"/>
        <w:rPr>
          <w:lang w:val="hr-HR"/>
        </w:rPr>
      </w:pPr>
      <w:r w:rsidRPr="009352F8">
        <w:rPr>
          <w:lang w:val="hr-HR"/>
        </w:rPr>
        <w:t>Poštovani,</w:t>
      </w:r>
    </w:p>
    <w:p w:rsidR="00396B72" w:rsidRPr="009352F8" w:rsidRDefault="009352F8" w:rsidP="009352F8">
      <w:pPr>
        <w:pStyle w:val="Body"/>
        <w:spacing w:line="360" w:lineRule="auto"/>
        <w:ind w:firstLine="720"/>
        <w:rPr>
          <w:lang w:val="hr-HR"/>
        </w:rPr>
      </w:pPr>
      <w:r>
        <w:rPr>
          <w:lang w:val="hr-HR"/>
        </w:rPr>
        <w:t>n</w:t>
      </w:r>
      <w:r w:rsidR="005179A1" w:rsidRPr="009352F8">
        <w:rPr>
          <w:lang w:val="hr-HR"/>
        </w:rPr>
        <w:t>a temelju članka 43., stavka 1. Zakona o visokom obrazovanju i znanstvenoj djelatnosti (122/22</w:t>
      </w:r>
      <w:r>
        <w:rPr>
          <w:lang w:val="hr-HR"/>
        </w:rPr>
        <w:t>.</w:t>
      </w:r>
      <w:r w:rsidR="005179A1" w:rsidRPr="009352F8">
        <w:rPr>
          <w:lang w:val="hr-HR"/>
        </w:rPr>
        <w:t xml:space="preserve">) podnosim </w:t>
      </w:r>
      <w:r w:rsidR="00396B72" w:rsidRPr="009352F8">
        <w:rPr>
          <w:lang w:val="hr-HR"/>
        </w:rPr>
        <w:t>zahtjev za pokretanje postupka izbora na više radno mjesto  _____________________________________________</w:t>
      </w:r>
      <w:r>
        <w:rPr>
          <w:lang w:val="hr-HR"/>
        </w:rPr>
        <w:t>__________________</w:t>
      </w:r>
      <w:r w:rsidR="00396B72" w:rsidRPr="009352F8">
        <w:rPr>
          <w:lang w:val="hr-HR"/>
        </w:rPr>
        <w:t>,</w:t>
      </w:r>
    </w:p>
    <w:p w:rsidR="00396B72" w:rsidRPr="009352F8" w:rsidRDefault="009F6A1E" w:rsidP="00396B72">
      <w:pPr>
        <w:pStyle w:val="Body"/>
        <w:spacing w:line="360" w:lineRule="auto"/>
        <w:rPr>
          <w:lang w:val="hr-HR"/>
        </w:rPr>
      </w:pPr>
      <w:r w:rsidRPr="009352F8">
        <w:rPr>
          <w:lang w:val="hr-HR"/>
        </w:rPr>
        <w:t xml:space="preserve">u </w:t>
      </w:r>
      <w:r w:rsidR="00396B72" w:rsidRPr="009352F8">
        <w:rPr>
          <w:lang w:val="hr-HR"/>
        </w:rPr>
        <w:t>Katedr</w:t>
      </w:r>
      <w:r w:rsidRPr="009352F8">
        <w:rPr>
          <w:lang w:val="hr-HR"/>
        </w:rPr>
        <w:t xml:space="preserve">i za </w:t>
      </w:r>
      <w:r w:rsidR="00396B72" w:rsidRPr="009352F8">
        <w:rPr>
          <w:lang w:val="hr-HR"/>
        </w:rPr>
        <w:t>____________________________________________________________.</w:t>
      </w:r>
    </w:p>
    <w:p w:rsidR="005179A1" w:rsidRPr="009352F8" w:rsidRDefault="00396B72" w:rsidP="00396B72">
      <w:pPr>
        <w:pStyle w:val="Body"/>
        <w:spacing w:line="360" w:lineRule="auto"/>
        <w:rPr>
          <w:lang w:val="hr-HR"/>
        </w:rPr>
      </w:pPr>
      <w:r w:rsidRPr="009352F8">
        <w:rPr>
          <w:lang w:val="hr-HR"/>
        </w:rPr>
        <w:t xml:space="preserve">jer zadovoljavam propisane </w:t>
      </w:r>
      <w:r w:rsidR="009352F8">
        <w:rPr>
          <w:lang w:val="hr-HR"/>
        </w:rPr>
        <w:t>uvjete</w:t>
      </w:r>
      <w:r w:rsidRPr="009352F8">
        <w:rPr>
          <w:lang w:val="hr-HR"/>
        </w:rPr>
        <w:t>.</w:t>
      </w:r>
    </w:p>
    <w:p w:rsidR="00396B72" w:rsidRPr="009352F8" w:rsidRDefault="00396B72" w:rsidP="009352F8">
      <w:pPr>
        <w:pStyle w:val="Body"/>
        <w:spacing w:line="360" w:lineRule="auto"/>
        <w:ind w:firstLine="720"/>
        <w:rPr>
          <w:lang w:val="hr-HR"/>
        </w:rPr>
      </w:pPr>
      <w:r w:rsidRPr="009352F8">
        <w:rPr>
          <w:lang w:val="hr-HR"/>
        </w:rPr>
        <w:t xml:space="preserve">Datum posljednjeg izbora u </w:t>
      </w:r>
      <w:r w:rsidR="009F6A1E" w:rsidRPr="009352F8">
        <w:rPr>
          <w:lang w:val="hr-HR"/>
        </w:rPr>
        <w:t xml:space="preserve">znanstveno-nastavno </w:t>
      </w:r>
      <w:r w:rsidRPr="009352F8">
        <w:rPr>
          <w:lang w:val="hr-HR"/>
        </w:rPr>
        <w:t>zvanje _______________________</w:t>
      </w:r>
      <w:r w:rsidR="009F6A1E" w:rsidRPr="009352F8">
        <w:rPr>
          <w:lang w:val="hr-HR"/>
        </w:rPr>
        <w:t>_________</w:t>
      </w:r>
      <w:r w:rsidRPr="009352F8">
        <w:rPr>
          <w:lang w:val="hr-HR"/>
        </w:rPr>
        <w:t>______</w:t>
      </w:r>
      <w:r w:rsidR="009352F8">
        <w:rPr>
          <w:lang w:val="hr-HR"/>
        </w:rPr>
        <w:t xml:space="preserve">bio </w:t>
      </w:r>
      <w:r w:rsidRPr="009352F8">
        <w:rPr>
          <w:lang w:val="hr-HR"/>
        </w:rPr>
        <w:t>je</w:t>
      </w:r>
      <w:r w:rsidR="009352F8">
        <w:rPr>
          <w:lang w:val="hr-HR"/>
        </w:rPr>
        <w:t xml:space="preserve"> </w:t>
      </w:r>
      <w:r w:rsidRPr="009352F8">
        <w:rPr>
          <w:lang w:val="hr-HR"/>
        </w:rPr>
        <w:t>___________________________.</w:t>
      </w:r>
    </w:p>
    <w:p w:rsidR="00396B72" w:rsidRPr="009352F8" w:rsidRDefault="00396B72" w:rsidP="00396B72">
      <w:pPr>
        <w:pStyle w:val="Body"/>
        <w:spacing w:line="360" w:lineRule="auto"/>
        <w:rPr>
          <w:lang w:val="hr-HR"/>
        </w:rPr>
      </w:pPr>
    </w:p>
    <w:p w:rsidR="00396B72" w:rsidRPr="009352F8" w:rsidRDefault="00396B72" w:rsidP="00396B72">
      <w:pPr>
        <w:pStyle w:val="Body"/>
        <w:spacing w:line="360" w:lineRule="auto"/>
        <w:rPr>
          <w:lang w:val="hr-HR"/>
        </w:rPr>
      </w:pPr>
    </w:p>
    <w:p w:rsidR="00396B72" w:rsidRPr="009352F8" w:rsidRDefault="00396B72" w:rsidP="00396B72">
      <w:pPr>
        <w:pStyle w:val="Body"/>
        <w:spacing w:line="360" w:lineRule="auto"/>
        <w:jc w:val="right"/>
        <w:rPr>
          <w:lang w:val="hr-HR"/>
        </w:rPr>
      </w:pPr>
      <w:r w:rsidRPr="009352F8">
        <w:rPr>
          <w:lang w:val="hr-HR"/>
        </w:rPr>
        <w:t>Podnositelj zahtjeva:</w:t>
      </w:r>
    </w:p>
    <w:p w:rsidR="00396B72" w:rsidRPr="009352F8" w:rsidRDefault="00396B72" w:rsidP="00396B72">
      <w:pPr>
        <w:pStyle w:val="Body"/>
        <w:spacing w:line="360" w:lineRule="auto"/>
        <w:jc w:val="right"/>
        <w:rPr>
          <w:lang w:val="hr-HR"/>
        </w:rPr>
      </w:pPr>
    </w:p>
    <w:p w:rsidR="00396B72" w:rsidRPr="009352F8" w:rsidRDefault="00396B72" w:rsidP="00396B72">
      <w:pPr>
        <w:pStyle w:val="Body"/>
        <w:spacing w:line="360" w:lineRule="auto"/>
        <w:jc w:val="right"/>
        <w:rPr>
          <w:lang w:val="hr-HR"/>
        </w:rPr>
      </w:pPr>
      <w:r w:rsidRPr="009352F8">
        <w:rPr>
          <w:lang w:val="hr-HR"/>
        </w:rPr>
        <w:t>____________________________________</w:t>
      </w:r>
    </w:p>
    <w:p w:rsidR="005179A1" w:rsidRPr="009352F8" w:rsidRDefault="005179A1" w:rsidP="00396B72">
      <w:pPr>
        <w:pStyle w:val="Body"/>
        <w:spacing w:line="360" w:lineRule="auto"/>
        <w:rPr>
          <w:lang w:val="hr-HR"/>
        </w:rPr>
      </w:pPr>
    </w:p>
    <w:p w:rsidR="00733262" w:rsidRPr="009352F8" w:rsidRDefault="00733262" w:rsidP="00396B72">
      <w:pPr>
        <w:pStyle w:val="Body"/>
        <w:rPr>
          <w:lang w:val="hr-HR"/>
        </w:rPr>
      </w:pPr>
      <w:r w:rsidRPr="009352F8">
        <w:rPr>
          <w:lang w:val="hr-HR"/>
        </w:rPr>
        <w:t xml:space="preserve">                                          </w:t>
      </w:r>
    </w:p>
    <w:p w:rsidR="00396B72" w:rsidRPr="009352F8" w:rsidRDefault="00396B72" w:rsidP="00CD28B4">
      <w:pPr>
        <w:pStyle w:val="Body"/>
        <w:spacing w:line="240" w:lineRule="auto"/>
        <w:rPr>
          <w:lang w:val="hr-HR"/>
        </w:rPr>
      </w:pPr>
    </w:p>
    <w:p w:rsidR="00396B72" w:rsidRPr="009352F8" w:rsidRDefault="00396B72" w:rsidP="00CD28B4">
      <w:pPr>
        <w:pStyle w:val="Body"/>
        <w:spacing w:line="240" w:lineRule="auto"/>
        <w:rPr>
          <w:lang w:val="hr-HR"/>
        </w:rPr>
      </w:pPr>
    </w:p>
    <w:p w:rsidR="00396B72" w:rsidRPr="009352F8" w:rsidRDefault="00396B72" w:rsidP="00CD28B4">
      <w:pPr>
        <w:pStyle w:val="Body"/>
        <w:spacing w:line="240" w:lineRule="auto"/>
        <w:rPr>
          <w:lang w:val="hr-HR"/>
        </w:rPr>
      </w:pPr>
    </w:p>
    <w:p w:rsidR="00396B72" w:rsidRPr="009352F8" w:rsidRDefault="00396B72" w:rsidP="00CD28B4">
      <w:pPr>
        <w:pStyle w:val="Body"/>
        <w:spacing w:line="240" w:lineRule="auto"/>
        <w:rPr>
          <w:lang w:val="hr-HR"/>
        </w:rPr>
      </w:pPr>
    </w:p>
    <w:p w:rsidR="00396B72" w:rsidRPr="009352F8" w:rsidRDefault="00396B72" w:rsidP="00CD28B4">
      <w:pPr>
        <w:pStyle w:val="Body"/>
        <w:spacing w:line="240" w:lineRule="auto"/>
        <w:rPr>
          <w:lang w:val="hr-HR"/>
        </w:rPr>
      </w:pPr>
    </w:p>
    <w:p w:rsidR="00396B72" w:rsidRPr="009352F8" w:rsidRDefault="00396B72" w:rsidP="00CD28B4">
      <w:pPr>
        <w:pStyle w:val="Body"/>
        <w:spacing w:line="240" w:lineRule="auto"/>
        <w:rPr>
          <w:lang w:val="hr-HR"/>
        </w:rPr>
      </w:pPr>
    </w:p>
    <w:p w:rsidR="00396B72" w:rsidRPr="009352F8" w:rsidRDefault="00396B72" w:rsidP="00CD28B4">
      <w:pPr>
        <w:pStyle w:val="Body"/>
        <w:spacing w:line="240" w:lineRule="auto"/>
        <w:rPr>
          <w:lang w:val="hr-HR"/>
        </w:rPr>
      </w:pPr>
    </w:p>
    <w:p w:rsidR="00396B72" w:rsidRPr="009352F8" w:rsidRDefault="00396B72" w:rsidP="00CD28B4">
      <w:pPr>
        <w:pStyle w:val="Body"/>
        <w:spacing w:line="240" w:lineRule="auto"/>
        <w:rPr>
          <w:lang w:val="hr-HR"/>
        </w:rPr>
      </w:pPr>
    </w:p>
    <w:p w:rsidR="00396B72" w:rsidRPr="009352F8" w:rsidRDefault="00396B72" w:rsidP="00CD28B4">
      <w:pPr>
        <w:pStyle w:val="Body"/>
        <w:spacing w:line="240" w:lineRule="auto"/>
        <w:rPr>
          <w:lang w:val="hr-HR"/>
        </w:rPr>
      </w:pPr>
    </w:p>
    <w:p w:rsidR="00396B72" w:rsidRPr="009352F8" w:rsidRDefault="00396B72" w:rsidP="00CD28B4">
      <w:pPr>
        <w:pStyle w:val="Body"/>
        <w:spacing w:line="240" w:lineRule="auto"/>
        <w:rPr>
          <w:b/>
          <w:lang w:val="hr-HR"/>
        </w:rPr>
      </w:pPr>
      <w:r w:rsidRPr="009352F8">
        <w:rPr>
          <w:b/>
          <w:lang w:val="hr-HR"/>
        </w:rPr>
        <w:t>Prilog zahtjevu:</w:t>
      </w:r>
    </w:p>
    <w:p w:rsidR="00396B72" w:rsidRPr="009352F8" w:rsidRDefault="00396B72" w:rsidP="00CD28B4">
      <w:pPr>
        <w:pStyle w:val="Body"/>
        <w:spacing w:line="240" w:lineRule="auto"/>
        <w:rPr>
          <w:lang w:val="hr-HR"/>
        </w:rPr>
      </w:pPr>
    </w:p>
    <w:p w:rsidR="00396B72" w:rsidRPr="009352F8" w:rsidRDefault="00396B72" w:rsidP="00CD28B4">
      <w:pPr>
        <w:pStyle w:val="Body"/>
        <w:spacing w:line="240" w:lineRule="auto"/>
        <w:rPr>
          <w:lang w:val="hr-HR"/>
        </w:rPr>
      </w:pPr>
    </w:p>
    <w:p w:rsidR="00396B72" w:rsidRPr="009352F8" w:rsidRDefault="00396B72" w:rsidP="00CD28B4">
      <w:pPr>
        <w:pStyle w:val="Body"/>
        <w:spacing w:line="240" w:lineRule="auto"/>
        <w:rPr>
          <w:lang w:val="hr-HR"/>
        </w:rPr>
      </w:pPr>
    </w:p>
    <w:p w:rsidR="00396B72" w:rsidRPr="009352F8" w:rsidRDefault="00396B72" w:rsidP="00CD28B4">
      <w:pPr>
        <w:pStyle w:val="Body"/>
        <w:spacing w:line="240" w:lineRule="auto"/>
        <w:rPr>
          <w:lang w:val="hr-HR"/>
        </w:rPr>
      </w:pPr>
    </w:p>
    <w:p w:rsidR="003F10A4" w:rsidRPr="009352F8" w:rsidRDefault="003F10A4" w:rsidP="00CD28B4">
      <w:pPr>
        <w:pStyle w:val="Body"/>
        <w:spacing w:line="240" w:lineRule="auto"/>
        <w:rPr>
          <w:lang w:val="hr-HR"/>
        </w:rPr>
      </w:pPr>
      <w:r w:rsidRPr="009352F8">
        <w:rPr>
          <w:lang w:val="hr-HR"/>
        </w:rPr>
        <w:t>Budući da gore navedeni nastavnik ispunjava kriterije za izbor na više radno mjesto</w:t>
      </w:r>
    </w:p>
    <w:p w:rsidR="003F10A4" w:rsidRPr="009352F8" w:rsidRDefault="003F10A4" w:rsidP="00CD28B4">
      <w:pPr>
        <w:pStyle w:val="Body"/>
        <w:spacing w:line="240" w:lineRule="auto"/>
        <w:rPr>
          <w:lang w:val="hr-HR"/>
        </w:rPr>
      </w:pPr>
    </w:p>
    <w:p w:rsidR="00733262" w:rsidRPr="009352F8" w:rsidRDefault="00733262" w:rsidP="00CD28B4">
      <w:pPr>
        <w:pStyle w:val="Body"/>
        <w:spacing w:line="240" w:lineRule="auto"/>
        <w:rPr>
          <w:lang w:val="hr-HR"/>
        </w:rPr>
      </w:pPr>
      <w:r w:rsidRPr="009352F8">
        <w:rPr>
          <w:lang w:val="hr-HR"/>
        </w:rPr>
        <w:t>Katedra za _____________________________________________________________</w:t>
      </w:r>
    </w:p>
    <w:p w:rsidR="00733262" w:rsidRPr="009352F8" w:rsidRDefault="00733262" w:rsidP="00CD28B4">
      <w:pPr>
        <w:pStyle w:val="Body"/>
        <w:spacing w:line="240" w:lineRule="auto"/>
        <w:rPr>
          <w:lang w:val="hr-HR"/>
        </w:rPr>
      </w:pPr>
    </w:p>
    <w:p w:rsidR="009F6A1E" w:rsidRPr="009352F8" w:rsidRDefault="00DE4586" w:rsidP="00CD28B4">
      <w:pPr>
        <w:pStyle w:val="Body"/>
        <w:spacing w:line="240" w:lineRule="auto"/>
        <w:rPr>
          <w:lang w:val="hr-HR"/>
        </w:rPr>
      </w:pPr>
      <w:r w:rsidRPr="009352F8">
        <w:rPr>
          <w:lang w:val="hr-HR"/>
        </w:rPr>
        <w:t>s</w:t>
      </w:r>
      <w:r w:rsidR="003F10A4" w:rsidRPr="009352F8">
        <w:rPr>
          <w:lang w:val="hr-HR"/>
        </w:rPr>
        <w:t xml:space="preserve">uglasna je da se pokrene postupak izbora na više </w:t>
      </w:r>
      <w:r w:rsidR="009F6A1E" w:rsidRPr="009352F8">
        <w:rPr>
          <w:lang w:val="hr-HR"/>
        </w:rPr>
        <w:t xml:space="preserve">znanstveno-nastavno </w:t>
      </w:r>
      <w:r w:rsidR="003F10A4" w:rsidRPr="009352F8">
        <w:rPr>
          <w:lang w:val="hr-HR"/>
        </w:rPr>
        <w:t xml:space="preserve">radno mjesto </w:t>
      </w:r>
      <w:r w:rsidRPr="009352F8">
        <w:rPr>
          <w:lang w:val="hr-HR"/>
        </w:rPr>
        <w:t>i</w:t>
      </w:r>
      <w:r w:rsidR="003F10A4" w:rsidRPr="009352F8">
        <w:rPr>
          <w:lang w:val="hr-HR"/>
        </w:rPr>
        <w:t xml:space="preserve"> </w:t>
      </w:r>
    </w:p>
    <w:p w:rsidR="009F6A1E" w:rsidRPr="009352F8" w:rsidRDefault="009F6A1E" w:rsidP="00CD28B4">
      <w:pPr>
        <w:pStyle w:val="Body"/>
        <w:spacing w:line="240" w:lineRule="auto"/>
        <w:rPr>
          <w:lang w:val="hr-HR"/>
        </w:rPr>
      </w:pPr>
    </w:p>
    <w:p w:rsidR="00733262" w:rsidRPr="009352F8" w:rsidRDefault="003F10A4" w:rsidP="009F6A1E">
      <w:pPr>
        <w:pStyle w:val="Body"/>
        <w:spacing w:line="240" w:lineRule="auto"/>
        <w:rPr>
          <w:lang w:val="hr-HR"/>
        </w:rPr>
      </w:pPr>
      <w:r w:rsidRPr="009352F8">
        <w:rPr>
          <w:lang w:val="hr-HR"/>
        </w:rPr>
        <w:t xml:space="preserve">za taj postupak predlaže povjerenstvo u sastavu: </w:t>
      </w:r>
    </w:p>
    <w:p w:rsidR="009F6A1E" w:rsidRPr="009352F8" w:rsidRDefault="009F6A1E" w:rsidP="009F6A1E">
      <w:pPr>
        <w:pStyle w:val="Body"/>
        <w:spacing w:line="240" w:lineRule="auto"/>
        <w:rPr>
          <w:lang w:val="hr-HR"/>
        </w:rPr>
      </w:pPr>
    </w:p>
    <w:p w:rsidR="003F10A4" w:rsidRPr="009352F8" w:rsidRDefault="003F10A4" w:rsidP="00733262">
      <w:pPr>
        <w:pStyle w:val="Body"/>
        <w:rPr>
          <w:lang w:val="hr-HR"/>
        </w:rPr>
      </w:pPr>
    </w:p>
    <w:p w:rsidR="003F10A4" w:rsidRPr="009352F8" w:rsidRDefault="003F10A4" w:rsidP="00733262">
      <w:pPr>
        <w:pStyle w:val="Body"/>
        <w:rPr>
          <w:lang w:val="hr-HR"/>
        </w:rPr>
      </w:pPr>
      <w:r w:rsidRPr="009352F8">
        <w:rPr>
          <w:lang w:val="hr-HR"/>
        </w:rPr>
        <w:t xml:space="preserve">1. prvi član </w:t>
      </w:r>
      <w:r w:rsidR="009352F8" w:rsidRPr="009352F8">
        <w:rPr>
          <w:lang w:val="hr-HR"/>
        </w:rPr>
        <w:t>povjerenstva</w:t>
      </w:r>
      <w:r w:rsidRPr="009352F8">
        <w:rPr>
          <w:lang w:val="hr-HR"/>
        </w:rPr>
        <w:t xml:space="preserve"> ___________________________________________</w:t>
      </w:r>
    </w:p>
    <w:p w:rsidR="003F10A4" w:rsidRPr="009352F8" w:rsidRDefault="003F10A4" w:rsidP="00733262">
      <w:pPr>
        <w:pStyle w:val="Body"/>
        <w:rPr>
          <w:lang w:val="hr-HR"/>
        </w:rPr>
      </w:pPr>
    </w:p>
    <w:p w:rsidR="003F10A4" w:rsidRPr="009352F8" w:rsidRDefault="003F10A4" w:rsidP="00733262">
      <w:pPr>
        <w:pStyle w:val="Body"/>
        <w:rPr>
          <w:lang w:val="hr-HR"/>
        </w:rPr>
      </w:pPr>
      <w:r w:rsidRPr="009352F8">
        <w:rPr>
          <w:lang w:val="hr-HR"/>
        </w:rPr>
        <w:t>2. drugi član povjerenstva _________________________________________</w:t>
      </w:r>
    </w:p>
    <w:p w:rsidR="003F10A4" w:rsidRPr="009352F8" w:rsidRDefault="003F10A4" w:rsidP="00733262">
      <w:pPr>
        <w:pStyle w:val="Body"/>
        <w:rPr>
          <w:lang w:val="hr-HR"/>
        </w:rPr>
      </w:pPr>
    </w:p>
    <w:p w:rsidR="003F10A4" w:rsidRPr="009352F8" w:rsidRDefault="003F10A4" w:rsidP="00733262">
      <w:pPr>
        <w:pStyle w:val="Body"/>
        <w:rPr>
          <w:lang w:val="hr-HR"/>
        </w:rPr>
      </w:pPr>
      <w:r w:rsidRPr="009352F8">
        <w:rPr>
          <w:lang w:val="hr-HR"/>
        </w:rPr>
        <w:t>3. vanjski član* __________________________________________________</w:t>
      </w:r>
    </w:p>
    <w:p w:rsidR="003F10A4" w:rsidRPr="009352F8" w:rsidRDefault="003F10A4" w:rsidP="00733262">
      <w:pPr>
        <w:pStyle w:val="Body"/>
        <w:rPr>
          <w:lang w:val="hr-HR"/>
        </w:rPr>
      </w:pPr>
    </w:p>
    <w:p w:rsidR="003F10A4" w:rsidRPr="009352F8" w:rsidRDefault="003F10A4" w:rsidP="00733262">
      <w:pPr>
        <w:pStyle w:val="Body"/>
        <w:rPr>
          <w:lang w:val="hr-HR"/>
        </w:rPr>
      </w:pPr>
    </w:p>
    <w:p w:rsidR="009F6A1E" w:rsidRPr="009352F8" w:rsidRDefault="009F6A1E" w:rsidP="00733262">
      <w:pPr>
        <w:pStyle w:val="Body"/>
        <w:rPr>
          <w:lang w:val="hr-HR"/>
        </w:rPr>
      </w:pPr>
    </w:p>
    <w:p w:rsidR="009F6A1E" w:rsidRPr="009352F8" w:rsidRDefault="009F6A1E" w:rsidP="00733262">
      <w:pPr>
        <w:pStyle w:val="Body"/>
        <w:rPr>
          <w:lang w:val="hr-HR"/>
        </w:rPr>
      </w:pPr>
    </w:p>
    <w:p w:rsidR="009F6A1E" w:rsidRPr="009352F8" w:rsidRDefault="009F6A1E" w:rsidP="00733262">
      <w:pPr>
        <w:pStyle w:val="Body"/>
        <w:rPr>
          <w:lang w:val="hr-HR"/>
        </w:rPr>
      </w:pPr>
    </w:p>
    <w:p w:rsidR="009F6A1E" w:rsidRPr="009352F8" w:rsidRDefault="009F6A1E" w:rsidP="00733262">
      <w:pPr>
        <w:pStyle w:val="Body"/>
        <w:rPr>
          <w:lang w:val="hr-HR"/>
        </w:rPr>
      </w:pPr>
    </w:p>
    <w:p w:rsidR="00CD28B4" w:rsidRPr="009352F8" w:rsidRDefault="000B318B" w:rsidP="009F6A1E">
      <w:pPr>
        <w:pStyle w:val="Body"/>
        <w:jc w:val="right"/>
        <w:rPr>
          <w:lang w:val="hr-HR"/>
        </w:rPr>
      </w:pPr>
      <w:r w:rsidRPr="009352F8">
        <w:rPr>
          <w:lang w:val="hr-HR"/>
        </w:rPr>
        <w:t>Potpis pročelnika Katedre_________________________________</w:t>
      </w:r>
    </w:p>
    <w:p w:rsidR="000B318B" w:rsidRPr="009352F8" w:rsidRDefault="000B318B" w:rsidP="003F10A4">
      <w:pPr>
        <w:pStyle w:val="Body"/>
        <w:rPr>
          <w:i/>
          <w:sz w:val="18"/>
          <w:szCs w:val="18"/>
          <w:lang w:val="hr-HR"/>
        </w:rPr>
      </w:pPr>
    </w:p>
    <w:p w:rsidR="009F6A1E" w:rsidRPr="009352F8" w:rsidRDefault="009F6A1E" w:rsidP="003F10A4">
      <w:pPr>
        <w:pStyle w:val="Body"/>
        <w:rPr>
          <w:i/>
          <w:sz w:val="18"/>
          <w:szCs w:val="18"/>
          <w:lang w:val="hr-HR"/>
        </w:rPr>
      </w:pPr>
    </w:p>
    <w:p w:rsidR="009F6A1E" w:rsidRPr="009352F8" w:rsidRDefault="009F6A1E" w:rsidP="003F10A4">
      <w:pPr>
        <w:pStyle w:val="Body"/>
        <w:rPr>
          <w:i/>
          <w:sz w:val="18"/>
          <w:szCs w:val="18"/>
          <w:lang w:val="hr-HR"/>
        </w:rPr>
      </w:pPr>
    </w:p>
    <w:p w:rsidR="009F6A1E" w:rsidRPr="009352F8" w:rsidRDefault="009F6A1E" w:rsidP="003F10A4">
      <w:pPr>
        <w:pStyle w:val="Body"/>
        <w:rPr>
          <w:i/>
          <w:sz w:val="18"/>
          <w:szCs w:val="18"/>
          <w:lang w:val="hr-HR"/>
        </w:rPr>
      </w:pPr>
    </w:p>
    <w:p w:rsidR="009F6A1E" w:rsidRPr="009352F8" w:rsidRDefault="009F6A1E" w:rsidP="003F10A4">
      <w:pPr>
        <w:pStyle w:val="Body"/>
        <w:rPr>
          <w:i/>
          <w:sz w:val="18"/>
          <w:szCs w:val="18"/>
          <w:lang w:val="hr-HR"/>
        </w:rPr>
      </w:pPr>
    </w:p>
    <w:p w:rsidR="009F6A1E" w:rsidRPr="009352F8" w:rsidRDefault="009F6A1E" w:rsidP="003F10A4">
      <w:pPr>
        <w:pStyle w:val="Body"/>
        <w:rPr>
          <w:i/>
          <w:sz w:val="18"/>
          <w:szCs w:val="18"/>
          <w:lang w:val="hr-HR"/>
        </w:rPr>
      </w:pPr>
    </w:p>
    <w:p w:rsidR="009F6A1E" w:rsidRPr="009352F8" w:rsidRDefault="009F6A1E" w:rsidP="003F10A4">
      <w:pPr>
        <w:pStyle w:val="Body"/>
        <w:rPr>
          <w:i/>
          <w:sz w:val="18"/>
          <w:szCs w:val="18"/>
          <w:lang w:val="hr-HR"/>
        </w:rPr>
      </w:pPr>
    </w:p>
    <w:p w:rsidR="009F6A1E" w:rsidRPr="009352F8" w:rsidRDefault="009F6A1E" w:rsidP="003F10A4">
      <w:pPr>
        <w:pStyle w:val="Body"/>
        <w:rPr>
          <w:i/>
          <w:sz w:val="18"/>
          <w:szCs w:val="18"/>
          <w:lang w:val="hr-HR"/>
        </w:rPr>
      </w:pPr>
    </w:p>
    <w:p w:rsidR="009F6A1E" w:rsidRPr="009352F8" w:rsidRDefault="009F6A1E" w:rsidP="003F10A4">
      <w:pPr>
        <w:pStyle w:val="Body"/>
        <w:rPr>
          <w:i/>
          <w:sz w:val="18"/>
          <w:szCs w:val="18"/>
          <w:lang w:val="hr-HR"/>
        </w:rPr>
      </w:pPr>
    </w:p>
    <w:p w:rsidR="003F10A4" w:rsidRPr="009352F8" w:rsidRDefault="003F10A4" w:rsidP="003F10A4">
      <w:pPr>
        <w:pStyle w:val="Body"/>
        <w:rPr>
          <w:i/>
          <w:sz w:val="18"/>
          <w:szCs w:val="18"/>
          <w:lang w:val="hr-HR"/>
        </w:rPr>
      </w:pPr>
      <w:r w:rsidRPr="009352F8">
        <w:rPr>
          <w:i/>
          <w:sz w:val="18"/>
          <w:szCs w:val="18"/>
          <w:lang w:val="hr-HR"/>
        </w:rPr>
        <w:t>*Napomena: zaposlen na visokom učilištu različitom od onoga na kojem se provodi izbor, ali biran u istom području i polju</w:t>
      </w:r>
    </w:p>
    <w:sectPr w:rsidR="003F10A4" w:rsidRPr="009352F8" w:rsidSect="00DE4586">
      <w:headerReference w:type="even" r:id="rId8"/>
      <w:headerReference w:type="default" r:id="rId9"/>
      <w:headerReference w:type="first" r:id="rId10"/>
      <w:type w:val="continuous"/>
      <w:pgSz w:w="11900" w:h="16840"/>
      <w:pgMar w:top="2127" w:right="851" w:bottom="851" w:left="251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E3" w:rsidRDefault="00430DE3" w:rsidP="00200D55">
      <w:r>
        <w:separator/>
      </w:r>
    </w:p>
  </w:endnote>
  <w:endnote w:type="continuationSeparator" w:id="0">
    <w:p w:rsidR="00430DE3" w:rsidRDefault="00430DE3" w:rsidP="0020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Open Sans Light Italic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E3" w:rsidRDefault="00430DE3" w:rsidP="00200D55">
      <w:r>
        <w:separator/>
      </w:r>
    </w:p>
  </w:footnote>
  <w:footnote w:type="continuationSeparator" w:id="0">
    <w:p w:rsidR="00430DE3" w:rsidRDefault="00430DE3" w:rsidP="0020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55" w:rsidRDefault="00200D55" w:rsidP="00200D55">
    <w:pPr>
      <w:pStyle w:val="Header"/>
      <w:tabs>
        <w:tab w:val="clear" w:pos="4320"/>
        <w:tab w:val="clear" w:pos="8640"/>
        <w:tab w:val="center" w:pos="4268"/>
        <w:tab w:val="right" w:pos="8537"/>
      </w:tabs>
    </w:pPr>
    <w:r>
      <w:t>[Type text]</w:t>
    </w:r>
    <w:r>
      <w:tab/>
      <w:t>[Type text]</w:t>
    </w:r>
    <w:r>
      <w:tab/>
      <w:t>[Type text]</w:t>
    </w:r>
  </w:p>
  <w:p w:rsidR="00200D55" w:rsidRDefault="00200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55" w:rsidRDefault="008161DD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8414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F-memo-var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55" w:rsidRDefault="008161DD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8414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F-memo-var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87068"/>
    <w:multiLevelType w:val="hybridMultilevel"/>
    <w:tmpl w:val="E70C5924"/>
    <w:lvl w:ilvl="0" w:tplc="E806E6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B4"/>
    <w:rsid w:val="000B318B"/>
    <w:rsid w:val="00141D6C"/>
    <w:rsid w:val="00200D55"/>
    <w:rsid w:val="002B5244"/>
    <w:rsid w:val="00396B72"/>
    <w:rsid w:val="003F10A4"/>
    <w:rsid w:val="00430DE3"/>
    <w:rsid w:val="00457067"/>
    <w:rsid w:val="005179A1"/>
    <w:rsid w:val="0057331A"/>
    <w:rsid w:val="0059024D"/>
    <w:rsid w:val="0068720A"/>
    <w:rsid w:val="006E4F0F"/>
    <w:rsid w:val="006E6F68"/>
    <w:rsid w:val="00733262"/>
    <w:rsid w:val="007404C7"/>
    <w:rsid w:val="007B0BE4"/>
    <w:rsid w:val="0080564F"/>
    <w:rsid w:val="008161DD"/>
    <w:rsid w:val="00821435"/>
    <w:rsid w:val="00841B43"/>
    <w:rsid w:val="008433E6"/>
    <w:rsid w:val="008B29F3"/>
    <w:rsid w:val="009352F8"/>
    <w:rsid w:val="0094777A"/>
    <w:rsid w:val="009A066B"/>
    <w:rsid w:val="009C43AE"/>
    <w:rsid w:val="009E3EEA"/>
    <w:rsid w:val="009F5803"/>
    <w:rsid w:val="009F6A1E"/>
    <w:rsid w:val="00A75B7A"/>
    <w:rsid w:val="00CD28B4"/>
    <w:rsid w:val="00D70319"/>
    <w:rsid w:val="00DA39B4"/>
    <w:rsid w:val="00DE4586"/>
    <w:rsid w:val="00DF1BD1"/>
    <w:rsid w:val="00E865CC"/>
    <w:rsid w:val="00ED6150"/>
    <w:rsid w:val="00EE1AEA"/>
    <w:rsid w:val="00F54125"/>
    <w:rsid w:val="00F80F6F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19445"/>
  <w15:docId w15:val="{F50BB4CC-CB97-4526-B99B-A74C18EC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rtificate"/>
    <w:qFormat/>
    <w:rsid w:val="009A066B"/>
    <w:rPr>
      <w:rFonts w:ascii="Open Sans Bold" w:hAnsi="Open Sans Bold"/>
      <w:color w:val="139CEA"/>
      <w:spacing w:val="7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rtificateTitle">
    <w:name w:val="Certificate Title"/>
    <w:basedOn w:val="Normal"/>
    <w:autoRedefine/>
    <w:qFormat/>
    <w:rsid w:val="009A066B"/>
    <w:rPr>
      <w:rFonts w:ascii="Open Sans Light Italic" w:hAnsi="Open Sans Light Italic"/>
      <w:color w:val="1F497D"/>
      <w:spacing w:val="20"/>
      <w:sz w:val="116"/>
      <w:szCs w:val="116"/>
    </w:rPr>
  </w:style>
  <w:style w:type="paragraph" w:customStyle="1" w:styleId="Body">
    <w:name w:val="Body"/>
    <w:autoRedefine/>
    <w:qFormat/>
    <w:rsid w:val="00733262"/>
    <w:pPr>
      <w:spacing w:line="270" w:lineRule="exact"/>
      <w:contextualSpacing/>
    </w:pPr>
    <w:rPr>
      <w:rFonts w:ascii="Calibri" w:eastAsia="Calibri" w:hAnsi="Calibri" w:cstheme="minorBidi"/>
      <w:sz w:val="24"/>
      <w:szCs w:val="24"/>
      <w:lang w:val="en-GB"/>
    </w:rPr>
  </w:style>
  <w:style w:type="paragraph" w:customStyle="1" w:styleId="SignatureLine">
    <w:name w:val="Signature Line"/>
    <w:basedOn w:val="Body"/>
    <w:autoRedefine/>
    <w:qFormat/>
    <w:rsid w:val="00141D6C"/>
    <w:rPr>
      <w:color w:val="1F497D"/>
    </w:rPr>
  </w:style>
  <w:style w:type="paragraph" w:styleId="Header">
    <w:name w:val="header"/>
    <w:basedOn w:val="Normal"/>
    <w:link w:val="HeaderChar"/>
    <w:uiPriority w:val="99"/>
    <w:unhideWhenUsed/>
    <w:rsid w:val="00200D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0D55"/>
    <w:rPr>
      <w:rFonts w:ascii="Open Sans Bold" w:hAnsi="Open Sans Bold"/>
      <w:color w:val="139CEA"/>
      <w:spacing w:val="70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00D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0D55"/>
    <w:rPr>
      <w:rFonts w:ascii="Open Sans Bold" w:hAnsi="Open Sans Bold"/>
      <w:color w:val="139CEA"/>
      <w:spacing w:val="7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D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0D55"/>
    <w:rPr>
      <w:rFonts w:ascii="Lucida Grande" w:hAnsi="Lucida Grande" w:cs="Lucida Grande"/>
      <w:color w:val="139CEA"/>
      <w:spacing w:val="7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B0BE4"/>
    <w:rPr>
      <w:b/>
      <w:bCs/>
      <w:i w:val="0"/>
      <w:iCs w:val="0"/>
    </w:rPr>
  </w:style>
  <w:style w:type="table" w:styleId="TableGrid">
    <w:name w:val="Table Grid"/>
    <w:basedOn w:val="TableNormal"/>
    <w:uiPriority w:val="39"/>
    <w:rsid w:val="00733262"/>
    <w:rPr>
      <w:rFonts w:asciiTheme="minorHAnsi" w:eastAsiaTheme="minorHAnsi" w:hAnsiTheme="minorHAnsi" w:cstheme="minorBid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tica.arambasic\Desktop\MEMORANDUMI\MEF-dopis-COLOR.dotx" TargetMode="External"/></Relationships>
</file>

<file path=word/theme/theme1.xml><?xml version="1.0" encoding="utf-8"?>
<a:theme xmlns:a="http://schemas.openxmlformats.org/drawingml/2006/main" name="MEF">
  <a:themeElements>
    <a:clrScheme name="MEF">
      <a:dk1>
        <a:sysClr val="windowText" lastClr="000000"/>
      </a:dk1>
      <a:lt1>
        <a:sysClr val="window" lastClr="FFFFFF"/>
      </a:lt1>
      <a:dk2>
        <a:srgbClr val="032A5C"/>
      </a:dk2>
      <a:lt2>
        <a:srgbClr val="E6E6E6"/>
      </a:lt2>
      <a:accent1>
        <a:srgbClr val="032A5C"/>
      </a:accent1>
      <a:accent2>
        <a:srgbClr val="FFFFFF"/>
      </a:accent2>
      <a:accent3>
        <a:srgbClr val="000000"/>
      </a:accent3>
      <a:accent4>
        <a:srgbClr val="848484"/>
      </a:accent4>
      <a:accent5>
        <a:srgbClr val="BCBCBC"/>
      </a:accent5>
      <a:accent6>
        <a:srgbClr val="515151"/>
      </a:accent6>
      <a:hlink>
        <a:srgbClr val="FFFFFF"/>
      </a:hlink>
      <a:folHlink>
        <a:srgbClr val="FFFFFF"/>
      </a:folHlink>
    </a:clrScheme>
    <a:fontScheme name="MEF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vert="horz" lIns="91440" tIns="45720" rIns="91440" bIns="45720" rtlCol="0" anchor="ctr">
        <a:norm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EBF64-B8CA-441F-8ED8-068799C7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MEF-dopis-COLOR</Template>
  <TotalTime>32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krikstudio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katica.arambasic</dc:creator>
  <cp:lastModifiedBy>Darko Bošnjak</cp:lastModifiedBy>
  <cp:revision>9</cp:revision>
  <cp:lastPrinted>2023-01-24T11:05:00Z</cp:lastPrinted>
  <dcterms:created xsi:type="dcterms:W3CDTF">2023-01-20T10:54:00Z</dcterms:created>
  <dcterms:modified xsi:type="dcterms:W3CDTF">2023-01-30T21:41:00Z</dcterms:modified>
</cp:coreProperties>
</file>