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1C9" w14:textId="77777777" w:rsidR="0075317B" w:rsidRPr="009C608E" w:rsidRDefault="0075317B"/>
    <w:p w14:paraId="69F030FD" w14:textId="77777777" w:rsidR="004D7F65" w:rsidRPr="009C608E" w:rsidRDefault="004D7F65"/>
    <w:p w14:paraId="3E944A01" w14:textId="77777777" w:rsidR="004D7F65" w:rsidRPr="009C608E" w:rsidRDefault="004D7F65"/>
    <w:p w14:paraId="59E7D803" w14:textId="77777777" w:rsidR="004D7F65" w:rsidRPr="009C608E" w:rsidRDefault="004D7F65"/>
    <w:p w14:paraId="2E56C827" w14:textId="77777777" w:rsidR="004D7F65" w:rsidRPr="009C608E" w:rsidRDefault="004D7F65"/>
    <w:p w14:paraId="52494A92" w14:textId="77777777" w:rsidR="00FD1C8F" w:rsidRPr="009C608E" w:rsidRDefault="0075317B" w:rsidP="00FD1C8F">
      <w:pPr>
        <w:jc w:val="both"/>
        <w:rPr>
          <w:rFonts w:ascii="Arial" w:hAnsi="Arial" w:cs="Arial"/>
          <w:sz w:val="16"/>
          <w:szCs w:val="16"/>
        </w:rPr>
      </w:pPr>
      <w:r w:rsidRPr="009C608E">
        <w:t xml:space="preserve"> </w:t>
      </w:r>
    </w:p>
    <w:p w14:paraId="60BEAB0A" w14:textId="77777777" w:rsidR="0075317B" w:rsidRPr="009C608E" w:rsidRDefault="0075317B">
      <w:r w:rsidRPr="009C608E">
        <w:t xml:space="preserve">                                                           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460"/>
        <w:gridCol w:w="20"/>
        <w:gridCol w:w="1134"/>
        <w:gridCol w:w="1306"/>
        <w:gridCol w:w="2460"/>
      </w:tblGrid>
      <w:tr w:rsidR="004C2AF5" w:rsidRPr="009C608E" w14:paraId="602B03DE" w14:textId="77777777">
        <w:trPr>
          <w:trHeight w:hRule="exact" w:val="44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0DB47CF9" w14:textId="77777777" w:rsidR="004C2AF5" w:rsidRPr="009C608E" w:rsidRDefault="009D1F7D" w:rsidP="0075317B">
            <w:pPr>
              <w:ind w:left="-468" w:firstLine="468"/>
              <w:jc w:val="center"/>
              <w:rPr>
                <w:rFonts w:ascii="Arial Narrow" w:hAnsi="Arial Narrow" w:cs="Arial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OPĆI PODACI I KONTAKT</w:t>
            </w:r>
            <w:r w:rsidR="00B917CB" w:rsidRPr="009C608E">
              <w:rPr>
                <w:rFonts w:ascii="Arial Narrow" w:hAnsi="Arial Narrow" w:cs="Arial"/>
                <w:b/>
              </w:rPr>
              <w:t xml:space="preserve"> PRISTUPNIKA</w:t>
            </w:r>
            <w:r w:rsidR="00B272D6" w:rsidRPr="009C608E">
              <w:rPr>
                <w:rFonts w:ascii="Arial Narrow" w:hAnsi="Arial Narrow" w:cs="Arial"/>
                <w:b/>
              </w:rPr>
              <w:t>/PRISTUPNICE</w:t>
            </w:r>
            <w:r w:rsidRPr="009C608E">
              <w:rPr>
                <w:rFonts w:ascii="Arial Narrow" w:hAnsi="Arial Narrow" w:cs="Arial"/>
                <w:b/>
              </w:rPr>
              <w:t>:</w:t>
            </w:r>
          </w:p>
        </w:tc>
      </w:tr>
      <w:tr w:rsidR="00F6093A" w:rsidRPr="009C608E" w14:paraId="1E75D2A0" w14:textId="77777777" w:rsidTr="000B0814">
        <w:trPr>
          <w:trHeight w:val="896"/>
        </w:trPr>
        <w:tc>
          <w:tcPr>
            <w:tcW w:w="2520" w:type="dxa"/>
            <w:shd w:val="clear" w:color="auto" w:fill="auto"/>
            <w:vAlign w:val="center"/>
          </w:tcPr>
          <w:p w14:paraId="6D404A51" w14:textId="77777777" w:rsidR="00F6093A" w:rsidRPr="009C608E" w:rsidRDefault="00584D2B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</w:t>
            </w:r>
            <w:r w:rsidR="00F61FBC" w:rsidRPr="009C608E">
              <w:rPr>
                <w:rFonts w:ascii="Arial Narrow" w:hAnsi="Arial Narrow" w:cs="Arial"/>
                <w:b/>
                <w:sz w:val="20"/>
                <w:szCs w:val="20"/>
              </w:rPr>
              <w:t>, TITULA</w:t>
            </w:r>
            <w:r w:rsidR="006113EF" w:rsidRPr="009C608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566FEA21" w14:textId="77777777" w:rsidR="00F6093A" w:rsidRPr="009C608E" w:rsidRDefault="00F6093A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3A7" w:rsidRPr="009C608E" w14:paraId="6017EDB7" w14:textId="77777777" w:rsidTr="000B0814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14:paraId="291E076A" w14:textId="77777777" w:rsidR="00DA23A7" w:rsidRPr="009C608E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SASTAVNICA:</w:t>
            </w:r>
          </w:p>
        </w:tc>
        <w:tc>
          <w:tcPr>
            <w:tcW w:w="7380" w:type="dxa"/>
            <w:gridSpan w:val="5"/>
            <w:vAlign w:val="center"/>
          </w:tcPr>
          <w:p w14:paraId="000F2555" w14:textId="77777777" w:rsidR="00DA23A7" w:rsidRPr="009C608E" w:rsidRDefault="00142A66" w:rsidP="000B08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608E">
              <w:rPr>
                <w:rFonts w:ascii="Arial Narrow" w:hAnsi="Arial Narrow" w:cs="Arial"/>
                <w:sz w:val="18"/>
                <w:szCs w:val="18"/>
              </w:rPr>
              <w:t>Sveučilište u Zagrebu, Medicinski fakultet</w:t>
            </w:r>
          </w:p>
        </w:tc>
      </w:tr>
      <w:tr w:rsidR="00DA23A7" w:rsidRPr="009C608E" w14:paraId="02EF944D" w14:textId="77777777" w:rsidTr="000B0814">
        <w:trPr>
          <w:trHeight w:val="544"/>
        </w:trPr>
        <w:tc>
          <w:tcPr>
            <w:tcW w:w="2520" w:type="dxa"/>
            <w:shd w:val="clear" w:color="auto" w:fill="auto"/>
            <w:vAlign w:val="center"/>
          </w:tcPr>
          <w:p w14:paraId="11077C65" w14:textId="77777777" w:rsidR="00DA23A7" w:rsidRPr="009C608E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Naziv studija:</w:t>
            </w:r>
          </w:p>
        </w:tc>
        <w:tc>
          <w:tcPr>
            <w:tcW w:w="7380" w:type="dxa"/>
            <w:gridSpan w:val="5"/>
            <w:vAlign w:val="center"/>
          </w:tcPr>
          <w:p w14:paraId="673BF9EB" w14:textId="77777777" w:rsidR="00DA23A7" w:rsidRPr="009C608E" w:rsidRDefault="00DA23A7" w:rsidP="000B08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F" w:rsidRPr="009C608E" w14:paraId="53E8FBD7" w14:textId="77777777" w:rsidTr="008F334F">
        <w:trPr>
          <w:trHeight w:val="374"/>
        </w:trPr>
        <w:tc>
          <w:tcPr>
            <w:tcW w:w="2520" w:type="dxa"/>
            <w:shd w:val="clear" w:color="auto" w:fill="auto"/>
            <w:vAlign w:val="center"/>
          </w:tcPr>
          <w:p w14:paraId="3C18FEFA" w14:textId="77777777" w:rsidR="008F334F" w:rsidRPr="009C608E" w:rsidRDefault="008F334F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Matični broj studenta:</w:t>
            </w:r>
          </w:p>
        </w:tc>
        <w:tc>
          <w:tcPr>
            <w:tcW w:w="2480" w:type="dxa"/>
            <w:gridSpan w:val="2"/>
            <w:vAlign w:val="center"/>
          </w:tcPr>
          <w:p w14:paraId="25FA8EB9" w14:textId="77777777" w:rsidR="008F334F" w:rsidRPr="009C608E" w:rsidRDefault="008F334F" w:rsidP="000B08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4207C8" w14:textId="77777777" w:rsidR="008F334F" w:rsidRPr="009C608E" w:rsidRDefault="008F334F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OIB:</w:t>
            </w:r>
          </w:p>
        </w:tc>
        <w:tc>
          <w:tcPr>
            <w:tcW w:w="3766" w:type="dxa"/>
            <w:gridSpan w:val="2"/>
            <w:vAlign w:val="center"/>
          </w:tcPr>
          <w:p w14:paraId="38313C74" w14:textId="77777777" w:rsidR="008F334F" w:rsidRPr="009C608E" w:rsidRDefault="008F334F" w:rsidP="000B08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1E1" w:rsidRPr="009C608E" w14:paraId="7A5626BB" w14:textId="77777777">
        <w:trPr>
          <w:trHeight w:hRule="exact" w:val="703"/>
        </w:trPr>
        <w:tc>
          <w:tcPr>
            <w:tcW w:w="2520" w:type="dxa"/>
            <w:shd w:val="clear" w:color="auto" w:fill="auto"/>
            <w:vAlign w:val="center"/>
          </w:tcPr>
          <w:p w14:paraId="2C124ECF" w14:textId="77777777" w:rsidR="003421E1" w:rsidRPr="009C608E" w:rsidRDefault="00897464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Odobravanje teme za stjecanje doktorata znanosti</w:t>
            </w:r>
            <w:r w:rsidR="002C3802"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2C3802" w:rsidRPr="009C608E">
              <w:rPr>
                <w:rFonts w:ascii="Arial Narrow" w:hAnsi="Arial Narrow" w:cs="Arial"/>
                <w:i/>
                <w:sz w:val="20"/>
                <w:szCs w:val="20"/>
              </w:rPr>
              <w:t>(molimo zacrniti polje)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5661DA9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u okviru doktorskog studija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498CBAA7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izvan doktorskog studija</w:t>
            </w:r>
          </w:p>
          <w:p w14:paraId="36E185D7" w14:textId="77777777" w:rsidR="002C3802" w:rsidRPr="009C608E" w:rsidRDefault="002C3802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04D85589" w14:textId="77777777" w:rsidR="003421E1" w:rsidRPr="009C608E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="00FD140D" w:rsidRPr="009C608E">
              <w:rPr>
                <w:rFonts w:ascii="Arial Narrow" w:hAnsi="Arial Narrow" w:cs="Arial"/>
                <w:b/>
                <w:sz w:val="20"/>
                <w:szCs w:val="20"/>
              </w:rPr>
              <w:t>na temelju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 znanstvenih dostignuća</w:t>
            </w:r>
          </w:p>
        </w:tc>
      </w:tr>
      <w:tr w:rsidR="001E33B2" w:rsidRPr="009C608E" w14:paraId="099B9CF7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5618DC74" w14:textId="77777777" w:rsidR="001E33B2" w:rsidRPr="009C608E" w:rsidRDefault="001E33B2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majke i/ili oca: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12CE262F" w14:textId="77777777" w:rsidR="001E33B2" w:rsidRPr="009C608E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5284BEC2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31E15293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Datum i mjesto rođenja: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C2996A3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2A37B3D8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4997069F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1E5DC0D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405C99A3" w14:textId="77777777" w:rsidTr="000B0814">
        <w:trPr>
          <w:trHeight w:val="397"/>
        </w:trPr>
        <w:tc>
          <w:tcPr>
            <w:tcW w:w="2520" w:type="dxa"/>
            <w:shd w:val="clear" w:color="auto" w:fill="auto"/>
            <w:vAlign w:val="center"/>
          </w:tcPr>
          <w:p w14:paraId="35FB2622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80E18" w:rsidRPr="009C608E">
              <w:rPr>
                <w:rFonts w:ascii="Arial Narrow" w:hAnsi="Arial Narrow" w:cs="Arial"/>
                <w:b/>
                <w:sz w:val="20"/>
                <w:szCs w:val="20"/>
              </w:rPr>
              <w:t>efon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/mobitel: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EF2B6D2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17CB" w:rsidRPr="009C608E" w14:paraId="58342E77" w14:textId="77777777" w:rsidTr="000B0814">
        <w:trPr>
          <w:trHeight w:val="39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EEC17" w14:textId="77777777" w:rsidR="00B917CB" w:rsidRPr="009C608E" w:rsidRDefault="00B917CB" w:rsidP="00DC504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e-pošta: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FB16" w14:textId="77777777" w:rsidR="00B917CB" w:rsidRPr="009C608E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20A3A118" w14:textId="77777777">
        <w:trPr>
          <w:trHeight w:hRule="exact" w:val="45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64E78343" w14:textId="77777777" w:rsidR="00AD2D15" w:rsidRPr="009C608E" w:rsidRDefault="00AD2D15" w:rsidP="00DC5040">
            <w:pPr>
              <w:jc w:val="center"/>
              <w:rPr>
                <w:rFonts w:ascii="Arial Narrow" w:hAnsi="Arial Narrow" w:cs="Arial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ŽIVOTOPIS PRISTUPNIKA</w:t>
            </w:r>
            <w:r w:rsidR="005F61FF" w:rsidRPr="009C608E">
              <w:rPr>
                <w:rFonts w:ascii="Arial Narrow" w:hAnsi="Arial Narrow" w:cs="Arial"/>
                <w:b/>
              </w:rPr>
              <w:t>/PRISTUPNICE:</w:t>
            </w:r>
          </w:p>
        </w:tc>
      </w:tr>
      <w:tr w:rsidR="00AD2D15" w:rsidRPr="009C608E" w14:paraId="7305121D" w14:textId="77777777" w:rsidTr="005E455C">
        <w:trPr>
          <w:trHeight w:val="737"/>
        </w:trPr>
        <w:tc>
          <w:tcPr>
            <w:tcW w:w="2520" w:type="dxa"/>
            <w:shd w:val="clear" w:color="auto" w:fill="auto"/>
            <w:vAlign w:val="center"/>
          </w:tcPr>
          <w:p w14:paraId="4067E3F2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 xml:space="preserve">Obrazovanje </w:t>
            </w:r>
          </w:p>
          <w:p w14:paraId="6CA086AA" w14:textId="77777777" w:rsidR="00AD2D15" w:rsidRPr="009C608E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D2D15" w:rsidRPr="009C608E">
              <w:rPr>
                <w:rFonts w:ascii="Arial Narrow" w:hAnsi="Arial Narrow" w:cs="Arial"/>
                <w:sz w:val="20"/>
                <w:szCs w:val="20"/>
              </w:rPr>
              <w:t>kronološki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 xml:space="preserve"> od novijeg k starijem datumu</w:t>
            </w:r>
            <w:r w:rsidR="00AD2D15" w:rsidRPr="009C608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655B1A19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5B34C4B9" w14:textId="77777777" w:rsidTr="005E455C">
        <w:trPr>
          <w:trHeight w:val="737"/>
        </w:trPr>
        <w:tc>
          <w:tcPr>
            <w:tcW w:w="2520" w:type="dxa"/>
            <w:shd w:val="clear" w:color="auto" w:fill="auto"/>
            <w:vAlign w:val="center"/>
          </w:tcPr>
          <w:p w14:paraId="2494C4FE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Radno iskustvo</w:t>
            </w:r>
          </w:p>
          <w:p w14:paraId="7A5611D2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(kronološki od novijeg k starijem datumu):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52F6A56A" w14:textId="77777777" w:rsidR="00AD2D15" w:rsidRPr="009C608E" w:rsidRDefault="00AD2D15" w:rsidP="005E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D15" w:rsidRPr="009C608E" w14:paraId="248D5736" w14:textId="77777777" w:rsidTr="005E455C">
        <w:trPr>
          <w:trHeight w:val="73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D8A8" w14:textId="77777777" w:rsidR="00AD2D15" w:rsidRPr="009C608E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radova i aktivnih sudjelovanja na kongresima</w:t>
            </w:r>
            <w:r w:rsidR="00F67C4E" w:rsidRPr="009C608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6AA4" w14:textId="77777777" w:rsidR="00AD2D15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POPIS RADOVA:</w:t>
            </w:r>
          </w:p>
          <w:p w14:paraId="56FEE59A" w14:textId="77777777" w:rsidR="00584D2B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BB1E7D" w14:textId="77777777" w:rsidR="00584D2B" w:rsidRPr="009C608E" w:rsidRDefault="00584D2B" w:rsidP="005847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POPIS SAŽETAKA:</w:t>
            </w:r>
          </w:p>
        </w:tc>
      </w:tr>
      <w:tr w:rsidR="00B917CB" w:rsidRPr="009C608E" w14:paraId="7F5B9CB6" w14:textId="77777777">
        <w:trPr>
          <w:trHeight w:hRule="exact" w:val="454"/>
        </w:trPr>
        <w:tc>
          <w:tcPr>
            <w:tcW w:w="9900" w:type="dxa"/>
            <w:gridSpan w:val="6"/>
            <w:shd w:val="clear" w:color="auto" w:fill="CCCCCC"/>
            <w:vAlign w:val="center"/>
          </w:tcPr>
          <w:p w14:paraId="5D577620" w14:textId="77777777" w:rsidR="00B917CB" w:rsidRPr="009C608E" w:rsidRDefault="003C3AD9" w:rsidP="00DC5040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C608E">
              <w:rPr>
                <w:rFonts w:ascii="Arial Narrow" w:hAnsi="Arial Narrow"/>
                <w:b/>
              </w:rPr>
              <w:t>NASLOV PR</w:t>
            </w:r>
            <w:r w:rsidR="00484B0A" w:rsidRPr="009C608E">
              <w:rPr>
                <w:rFonts w:ascii="Arial Narrow" w:hAnsi="Arial Narrow"/>
                <w:b/>
              </w:rPr>
              <w:t>IJEDLOGA DOKTORSKOG RADA</w:t>
            </w:r>
          </w:p>
        </w:tc>
      </w:tr>
      <w:tr w:rsidR="00AF1D76" w:rsidRPr="009C608E" w14:paraId="18393934" w14:textId="77777777" w:rsidTr="000B0814">
        <w:trPr>
          <w:trHeight w:val="799"/>
        </w:trPr>
        <w:tc>
          <w:tcPr>
            <w:tcW w:w="2520" w:type="dxa"/>
            <w:shd w:val="clear" w:color="auto" w:fill="auto"/>
            <w:vAlign w:val="center"/>
          </w:tcPr>
          <w:p w14:paraId="7897F251" w14:textId="77777777" w:rsidR="00B7306F" w:rsidRPr="009C608E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Hrvatski: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8380588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F1D76" w:rsidRPr="009C608E" w14:paraId="374A3690" w14:textId="77777777" w:rsidTr="000B0814">
        <w:trPr>
          <w:trHeight w:val="720"/>
        </w:trPr>
        <w:tc>
          <w:tcPr>
            <w:tcW w:w="2520" w:type="dxa"/>
            <w:shd w:val="clear" w:color="auto" w:fill="auto"/>
            <w:vAlign w:val="center"/>
          </w:tcPr>
          <w:p w14:paraId="66545109" w14:textId="77777777" w:rsidR="00B7306F" w:rsidRPr="009C608E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Engleski: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BB5BB9B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EB1462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679BCBB" w14:textId="77777777" w:rsidR="00AF1D76" w:rsidRPr="009C608E" w:rsidRDefault="00AF1D76" w:rsidP="00DC50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272D6" w:rsidRPr="009C608E" w14:paraId="02384D8F" w14:textId="77777777" w:rsidTr="006218DB">
        <w:trPr>
          <w:trHeight w:val="73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51C0A0E" w14:textId="77777777" w:rsidR="00B272D6" w:rsidRPr="009C608E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608E">
              <w:rPr>
                <w:rFonts w:ascii="Arial Narrow" w:hAnsi="Arial Narrow" w:cs="Arial"/>
                <w:b/>
                <w:sz w:val="18"/>
                <w:szCs w:val="18"/>
              </w:rPr>
              <w:t>Jezik na kojem će se pisati rad: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8977" w14:textId="77777777" w:rsidR="00B272D6" w:rsidRPr="009C608E" w:rsidRDefault="00B272D6" w:rsidP="006218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759F" w:rsidRPr="009B3109" w14:paraId="5F929EBB" w14:textId="77777777" w:rsidTr="00A73DDD">
        <w:trPr>
          <w:trHeight w:val="73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5042AAF" w14:textId="77777777" w:rsidR="00B4759F" w:rsidRPr="009B3109" w:rsidRDefault="00B4759F" w:rsidP="00A73D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>Oblik doktorskog rada (označiti jedno polje)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65D35" w14:textId="77777777" w:rsidR="00B4759F" w:rsidRPr="009B3109" w:rsidRDefault="00B4759F" w:rsidP="00A73D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3109"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 xml:space="preserve"> monografija </w:t>
            </w:r>
            <w:r w:rsidRPr="009B3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□</w:t>
            </w:r>
            <w:r w:rsidRPr="009B3109">
              <w:rPr>
                <w:rFonts w:ascii="Arial Narrow" w:hAnsi="Arial Narrow" w:cs="Arial"/>
                <w:b/>
                <w:sz w:val="20"/>
                <w:szCs w:val="20"/>
              </w:rPr>
              <w:t xml:space="preserve"> 'Skandinavski model'</w:t>
            </w:r>
          </w:p>
        </w:tc>
      </w:tr>
    </w:tbl>
    <w:p w14:paraId="16E05C07" w14:textId="77777777" w:rsidR="000728D2" w:rsidRPr="009C608E" w:rsidRDefault="000728D2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8374831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BD95CDD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CCC54B1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5D9CBF0" w14:textId="77777777" w:rsidR="0075317B" w:rsidRPr="009C608E" w:rsidRDefault="00305242" w:rsidP="0075317B">
      <w:pPr>
        <w:ind w:left="360"/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br w:type="page"/>
      </w:r>
    </w:p>
    <w:p w14:paraId="6F719485" w14:textId="77777777" w:rsidR="0075317B" w:rsidRPr="009C608E" w:rsidRDefault="0075317B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35"/>
        <w:gridCol w:w="2475"/>
        <w:gridCol w:w="2475"/>
        <w:gridCol w:w="2475"/>
      </w:tblGrid>
      <w:tr w:rsidR="0075317B" w:rsidRPr="009C608E" w14:paraId="1E0D9EF6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14:paraId="735BA674" w14:textId="77777777" w:rsidR="0075317B" w:rsidRPr="009C608E" w:rsidRDefault="009A4E1F" w:rsidP="005E40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608E">
              <w:rPr>
                <w:rFonts w:ascii="Arial Narrow" w:hAnsi="Arial Narrow"/>
                <w:b/>
              </w:rPr>
              <w:t>PREDLOŽENI</w:t>
            </w:r>
            <w:r w:rsidR="0075317B" w:rsidRPr="009C608E">
              <w:rPr>
                <w:rFonts w:ascii="Arial Narrow" w:hAnsi="Arial Narrow"/>
                <w:b/>
              </w:rPr>
              <w:t xml:space="preserve"> MENTOR(I)ª</w:t>
            </w:r>
          </w:p>
        </w:tc>
      </w:tr>
      <w:tr w:rsidR="0075317B" w:rsidRPr="009C608E" w14:paraId="5B4D0B8C" w14:textId="77777777">
        <w:trPr>
          <w:trHeight w:hRule="exact" w:val="429"/>
        </w:trPr>
        <w:tc>
          <w:tcPr>
            <w:tcW w:w="2475" w:type="dxa"/>
            <w:gridSpan w:val="2"/>
            <w:vAlign w:val="center"/>
          </w:tcPr>
          <w:p w14:paraId="0B980FB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39FE334" w14:textId="4FE87B6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TITULA, IME I PREZIME</w:t>
            </w:r>
            <w:r w:rsidR="00864524"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9C608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75" w:type="dxa"/>
            <w:vAlign w:val="center"/>
          </w:tcPr>
          <w:p w14:paraId="07DC282C" w14:textId="7777777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USTANOVA:</w:t>
            </w:r>
          </w:p>
        </w:tc>
        <w:tc>
          <w:tcPr>
            <w:tcW w:w="2475" w:type="dxa"/>
            <w:vAlign w:val="center"/>
          </w:tcPr>
          <w:p w14:paraId="23FDD124" w14:textId="77777777" w:rsidR="0075317B" w:rsidRPr="009C608E" w:rsidRDefault="0075317B" w:rsidP="005E4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08E">
              <w:rPr>
                <w:rFonts w:ascii="Arial" w:hAnsi="Arial" w:cs="Arial"/>
                <w:b/>
                <w:sz w:val="16"/>
                <w:szCs w:val="16"/>
              </w:rPr>
              <w:t>E-POŠTA:</w:t>
            </w:r>
          </w:p>
        </w:tc>
      </w:tr>
      <w:tr w:rsidR="0075317B" w:rsidRPr="009C608E" w14:paraId="683749FB" w14:textId="77777777" w:rsidTr="000B0814">
        <w:trPr>
          <w:trHeight w:val="567"/>
        </w:trPr>
        <w:tc>
          <w:tcPr>
            <w:tcW w:w="2475" w:type="dxa"/>
            <w:gridSpan w:val="2"/>
            <w:vAlign w:val="center"/>
          </w:tcPr>
          <w:p w14:paraId="35C0DFEA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1:</w:t>
            </w:r>
          </w:p>
        </w:tc>
        <w:tc>
          <w:tcPr>
            <w:tcW w:w="2475" w:type="dxa"/>
            <w:vAlign w:val="center"/>
          </w:tcPr>
          <w:p w14:paraId="435AD69F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EE85799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2754727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6E605AD1" w14:textId="77777777" w:rsidTr="000B0814">
        <w:trPr>
          <w:trHeight w:val="567"/>
        </w:trPr>
        <w:tc>
          <w:tcPr>
            <w:tcW w:w="2475" w:type="dxa"/>
            <w:gridSpan w:val="2"/>
            <w:vAlign w:val="center"/>
          </w:tcPr>
          <w:p w14:paraId="2C1DFF7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2:</w:t>
            </w:r>
          </w:p>
        </w:tc>
        <w:tc>
          <w:tcPr>
            <w:tcW w:w="2475" w:type="dxa"/>
            <w:vAlign w:val="center"/>
          </w:tcPr>
          <w:p w14:paraId="15DE94E9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7035ADB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76C13D7A" w14:textId="77777777" w:rsidR="0075317B" w:rsidRPr="009C608E" w:rsidRDefault="0075317B" w:rsidP="000B0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7F004849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auto"/>
            <w:vAlign w:val="center"/>
          </w:tcPr>
          <w:p w14:paraId="0188FA8B" w14:textId="77777777" w:rsidR="0075317B" w:rsidRPr="009C608E" w:rsidRDefault="0075317B" w:rsidP="005E4025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KOMPETENCIJE MENTORA - popis do 5 objavljenih relevantnih radova u zadnjih 5 godina</w:t>
            </w:r>
            <w:r w:rsidRPr="009C60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b </w:t>
            </w:r>
          </w:p>
        </w:tc>
      </w:tr>
      <w:tr w:rsidR="0075317B" w:rsidRPr="009C608E" w14:paraId="50A2ADD4" w14:textId="77777777" w:rsidTr="000B0814">
        <w:trPr>
          <w:trHeight w:val="20"/>
        </w:trPr>
        <w:tc>
          <w:tcPr>
            <w:tcW w:w="2475" w:type="dxa"/>
            <w:gridSpan w:val="2"/>
            <w:shd w:val="clear" w:color="auto" w:fill="auto"/>
            <w:vAlign w:val="center"/>
          </w:tcPr>
          <w:p w14:paraId="48E215A7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1: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14:paraId="246573B9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mentora:</w:t>
            </w:r>
          </w:p>
          <w:p w14:paraId="631541B1" w14:textId="77777777" w:rsidR="000B0814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publikacija mentora relevantnih za izradu doktorskog rada:</w:t>
            </w:r>
          </w:p>
          <w:p w14:paraId="41861A10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3893BC62" w14:textId="77777777" w:rsidTr="000B0814">
        <w:trPr>
          <w:trHeight w:val="20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38BF0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Mentor 2: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C3B93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Ime i prezime mentora:</w:t>
            </w:r>
          </w:p>
          <w:p w14:paraId="1C963186" w14:textId="77777777" w:rsidR="000B0814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Popis publikacija mentora relevantnih za izradu doktorskog rada:</w:t>
            </w:r>
          </w:p>
          <w:p w14:paraId="48F6A138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3C0D" w:rsidRPr="009C608E" w14:paraId="6AECF204" w14:textId="77777777" w:rsidTr="000B0814">
        <w:trPr>
          <w:trHeight w:val="737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EC9AE" w14:textId="77777777" w:rsidR="00B73C0D" w:rsidRPr="009C608E" w:rsidRDefault="00B73C0D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Obrazloženje potrebe za dva mentora: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D607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CE9EC4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AD7EFA" w14:textId="77777777" w:rsidR="000B0814" w:rsidRPr="009C608E" w:rsidRDefault="000B0814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317B" w:rsidRPr="009C608E" w14:paraId="644CD81B" w14:textId="77777777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14:paraId="1F0D824F" w14:textId="77777777" w:rsidR="0075317B" w:rsidRPr="009C608E" w:rsidRDefault="0075317B" w:rsidP="005E4025">
            <w:pPr>
              <w:jc w:val="center"/>
              <w:rPr>
                <w:rFonts w:ascii="Arial Narrow" w:hAnsi="Arial Narrow"/>
                <w:b/>
              </w:rPr>
            </w:pPr>
            <w:r w:rsidRPr="009C608E">
              <w:rPr>
                <w:rFonts w:ascii="Arial Narrow" w:hAnsi="Arial Narrow" w:cs="Arial"/>
                <w:b/>
              </w:rPr>
              <w:t>OBRAZLOŽENJE PRIJEDLOGA DOKTORSKOG RADA:</w:t>
            </w:r>
          </w:p>
        </w:tc>
      </w:tr>
      <w:tr w:rsidR="0075317B" w:rsidRPr="009C608E" w14:paraId="049C8DD3" w14:textId="77777777" w:rsidTr="006218DB">
        <w:trPr>
          <w:trHeight w:hRule="exact" w:val="851"/>
        </w:trPr>
        <w:tc>
          <w:tcPr>
            <w:tcW w:w="2475" w:type="dxa"/>
            <w:gridSpan w:val="2"/>
            <w:vAlign w:val="center"/>
          </w:tcPr>
          <w:p w14:paraId="730B619E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Sažetak na hrvatskom jeziku</w:t>
            </w:r>
          </w:p>
          <w:p w14:paraId="16ACD420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 znakova s praznim mjestima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7425" w:type="dxa"/>
            <w:gridSpan w:val="3"/>
            <w:vAlign w:val="center"/>
          </w:tcPr>
          <w:p w14:paraId="7F528E7C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SAŽETAK:</w:t>
            </w:r>
          </w:p>
          <w:p w14:paraId="1D313A76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Ključne riječi:</w:t>
            </w:r>
          </w:p>
        </w:tc>
      </w:tr>
      <w:tr w:rsidR="0075317B" w:rsidRPr="009C608E" w14:paraId="1B4526AA" w14:textId="77777777" w:rsidTr="006218DB">
        <w:trPr>
          <w:trHeight w:hRule="exact" w:val="851"/>
        </w:trPr>
        <w:tc>
          <w:tcPr>
            <w:tcW w:w="2475" w:type="dxa"/>
            <w:gridSpan w:val="2"/>
            <w:vAlign w:val="center"/>
          </w:tcPr>
          <w:p w14:paraId="04F979AC" w14:textId="77777777" w:rsidR="0075317B" w:rsidRPr="009C608E" w:rsidRDefault="0075317B" w:rsidP="005E40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Sažetak na engleskom jeziku</w:t>
            </w:r>
          </w:p>
          <w:p w14:paraId="71BD80CA" w14:textId="77777777" w:rsidR="0075317B" w:rsidRPr="009C608E" w:rsidRDefault="0075317B" w:rsidP="005E40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 znakova s praznim mjestima</w:t>
            </w:r>
            <w:r w:rsidRPr="009C608E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7425" w:type="dxa"/>
            <w:gridSpan w:val="3"/>
            <w:vAlign w:val="center"/>
          </w:tcPr>
          <w:p w14:paraId="0E02C643" w14:textId="77777777" w:rsidR="0075317B" w:rsidRPr="009C608E" w:rsidRDefault="0075317B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08E">
              <w:rPr>
                <w:rFonts w:ascii="Arial Narrow" w:hAnsi="Arial Narrow" w:cs="Arial"/>
                <w:sz w:val="20"/>
                <w:szCs w:val="20"/>
              </w:rPr>
              <w:t>ABSTRACT:</w:t>
            </w:r>
          </w:p>
          <w:p w14:paraId="1B7CBC01" w14:textId="77777777" w:rsidR="0075317B" w:rsidRPr="009C608E" w:rsidRDefault="00CB3DC9" w:rsidP="005E4025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C608E">
              <w:rPr>
                <w:rFonts w:ascii="Arial Narrow" w:hAnsi="Arial Narrow" w:cs="Arial"/>
                <w:sz w:val="20"/>
                <w:szCs w:val="20"/>
              </w:rPr>
              <w:t>Key</w:t>
            </w:r>
            <w:r w:rsidR="0075317B" w:rsidRPr="009C608E">
              <w:rPr>
                <w:rFonts w:ascii="Arial Narrow" w:hAnsi="Arial Narrow" w:cs="Arial"/>
                <w:sz w:val="20"/>
                <w:szCs w:val="20"/>
              </w:rPr>
              <w:t>words</w:t>
            </w:r>
            <w:proofErr w:type="spellEnd"/>
            <w:r w:rsidR="0075317B" w:rsidRPr="009C608E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75317B" w:rsidRPr="009C608E" w14:paraId="777E8A7A" w14:textId="77777777">
        <w:tc>
          <w:tcPr>
            <w:tcW w:w="9900" w:type="dxa"/>
            <w:gridSpan w:val="5"/>
            <w:shd w:val="clear" w:color="auto" w:fill="CCCCCC"/>
          </w:tcPr>
          <w:p w14:paraId="46E9195B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Uvod i pregled dosadašnjih istraživanja 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7000 znakova s praznim mjestima)</w:t>
            </w:r>
          </w:p>
        </w:tc>
      </w:tr>
      <w:tr w:rsidR="0075317B" w:rsidRPr="009C608E" w14:paraId="393015D5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4C936308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4D4AF55C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4FB3A0E3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2FD2AFC9" w14:textId="77777777">
        <w:tc>
          <w:tcPr>
            <w:tcW w:w="9900" w:type="dxa"/>
            <w:gridSpan w:val="5"/>
            <w:shd w:val="clear" w:color="auto" w:fill="CCCCCC"/>
          </w:tcPr>
          <w:p w14:paraId="04C25F67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Hipoteza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500 znakova s praznim mjestima)</w:t>
            </w:r>
          </w:p>
        </w:tc>
      </w:tr>
      <w:tr w:rsidR="0075317B" w:rsidRPr="009C608E" w14:paraId="7E1BEE5C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40AE82CB" w14:textId="77777777" w:rsidR="0075317B" w:rsidRPr="009C608E" w:rsidRDefault="0075317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01DC783F" w14:textId="77777777" w:rsidR="006218DB" w:rsidRPr="009C608E" w:rsidRDefault="006218D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01FDBBD8" w14:textId="77777777" w:rsidR="006218DB" w:rsidRPr="009C608E" w:rsidRDefault="006218DB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244DAA5D" w14:textId="77777777">
        <w:tc>
          <w:tcPr>
            <w:tcW w:w="9900" w:type="dxa"/>
            <w:gridSpan w:val="5"/>
            <w:shd w:val="clear" w:color="auto" w:fill="CCCCCC"/>
          </w:tcPr>
          <w:p w14:paraId="10944CA9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Ciljevi istraživanja  </w:t>
            </w:r>
            <w:r w:rsidRPr="009C608E">
              <w:rPr>
                <w:rFonts w:ascii="Arial Narrow" w:hAnsi="Arial Narrow"/>
                <w:sz w:val="20"/>
                <w:szCs w:val="20"/>
              </w:rPr>
              <w:t>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 1000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znakova s praznim mjestima)</w:t>
            </w:r>
          </w:p>
        </w:tc>
      </w:tr>
      <w:tr w:rsidR="0075317B" w:rsidRPr="009C608E" w14:paraId="4A7220A8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528D89C0" w14:textId="77777777" w:rsidR="0075317B" w:rsidRPr="009C608E" w:rsidRDefault="008C77D4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OPĆI CILJ:</w:t>
            </w:r>
          </w:p>
          <w:p w14:paraId="1AEA6E08" w14:textId="77777777" w:rsidR="008C77D4" w:rsidRPr="009C608E" w:rsidRDefault="008C77D4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SPECIFIČNI CILJEVI:</w:t>
            </w:r>
          </w:p>
          <w:p w14:paraId="2E8BF63C" w14:textId="77777777" w:rsidR="0075317B" w:rsidRPr="009C608E" w:rsidRDefault="0075317B" w:rsidP="005E4025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31B32F78" w14:textId="77777777">
        <w:tc>
          <w:tcPr>
            <w:tcW w:w="9900" w:type="dxa"/>
            <w:gridSpan w:val="5"/>
            <w:shd w:val="clear" w:color="auto" w:fill="CCCCCC"/>
          </w:tcPr>
          <w:p w14:paraId="175BA41A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Materijal, ispitanici, metodologija i plan istraživanja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6500 znakova s praznim mjestima) </w:t>
            </w:r>
          </w:p>
        </w:tc>
      </w:tr>
      <w:tr w:rsidR="0075317B" w:rsidRPr="009C608E" w14:paraId="506C231A" w14:textId="77777777" w:rsidTr="006218DB"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14:paraId="4230E702" w14:textId="77777777" w:rsidR="006218DB" w:rsidRPr="009C608E" w:rsidRDefault="006218DB" w:rsidP="006218D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1B1E73" w14:textId="77777777" w:rsidR="006218DB" w:rsidRPr="009C608E" w:rsidRDefault="006218DB" w:rsidP="0062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0736BE50" w14:textId="77777777">
        <w:tc>
          <w:tcPr>
            <w:tcW w:w="9900" w:type="dxa"/>
            <w:gridSpan w:val="5"/>
            <w:shd w:val="clear" w:color="auto" w:fill="CCCCCC"/>
          </w:tcPr>
          <w:p w14:paraId="5F8B89EA" w14:textId="77777777" w:rsidR="0075317B" w:rsidRPr="009C608E" w:rsidRDefault="0075317B" w:rsidP="005E402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Očekivani znanstveni doprinos predloženog istraživanja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500 znakova s praznim mjestima)</w:t>
            </w:r>
          </w:p>
        </w:tc>
      </w:tr>
      <w:tr w:rsidR="0075317B" w:rsidRPr="009C608E" w14:paraId="4C03A9F9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5A2FB08B" w14:textId="77777777" w:rsidR="0075317B" w:rsidRPr="009C608E" w:rsidRDefault="0075317B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7294A826" w14:textId="77777777" w:rsidR="005E455C" w:rsidRPr="009C608E" w:rsidRDefault="005E455C" w:rsidP="005E402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17B" w:rsidRPr="009C608E" w14:paraId="67B96DB6" w14:textId="77777777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39C8C26" w14:textId="77777777" w:rsidR="0075317B" w:rsidRPr="009C608E" w:rsidRDefault="0075317B" w:rsidP="005E4025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 xml:space="preserve">Popis citirane literature 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Pr="009C608E">
              <w:rPr>
                <w:rFonts w:ascii="Arial Narrow" w:hAnsi="Arial Narrow" w:cs="Arial"/>
                <w:sz w:val="20"/>
                <w:szCs w:val="20"/>
              </w:rPr>
              <w:t>maksimalno</w:t>
            </w:r>
            <w:r w:rsidRPr="009C608E">
              <w:rPr>
                <w:rFonts w:ascii="Arial Narrow" w:hAnsi="Arial Narrow"/>
                <w:sz w:val="20"/>
                <w:szCs w:val="20"/>
              </w:rPr>
              <w:t xml:space="preserve"> 100 referenci)</w:t>
            </w:r>
          </w:p>
        </w:tc>
      </w:tr>
      <w:tr w:rsidR="0075317B" w:rsidRPr="009C608E" w14:paraId="194E3F92" w14:textId="77777777">
        <w:tc>
          <w:tcPr>
            <w:tcW w:w="9900" w:type="dxa"/>
            <w:gridSpan w:val="5"/>
            <w:shd w:val="clear" w:color="auto" w:fill="FFFFFF"/>
          </w:tcPr>
          <w:p w14:paraId="4FB2CC23" w14:textId="77777777" w:rsidR="0075317B" w:rsidRPr="009C608E" w:rsidRDefault="0075317B" w:rsidP="005E4025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5242" w:rsidRPr="009C608E" w14:paraId="3F69744B" w14:textId="77777777" w:rsidTr="00775BDA">
        <w:tc>
          <w:tcPr>
            <w:tcW w:w="9900" w:type="dxa"/>
            <w:gridSpan w:val="5"/>
            <w:shd w:val="clear" w:color="auto" w:fill="CCCCCC"/>
          </w:tcPr>
          <w:p w14:paraId="69E98A3F" w14:textId="77777777" w:rsidR="00305242" w:rsidRPr="009C608E" w:rsidRDefault="00305242" w:rsidP="00775BDA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Podloga i izvor financiranja za predloženo istraživanje</w:t>
            </w:r>
          </w:p>
        </w:tc>
      </w:tr>
      <w:tr w:rsidR="00305242" w:rsidRPr="009C608E" w14:paraId="12974FB7" w14:textId="77777777" w:rsidTr="006218DB">
        <w:trPr>
          <w:trHeight w:val="353"/>
        </w:trPr>
        <w:tc>
          <w:tcPr>
            <w:tcW w:w="1740" w:type="dxa"/>
            <w:vAlign w:val="center"/>
          </w:tcPr>
          <w:p w14:paraId="4B9F402E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Voditelj projekta:</w:t>
            </w:r>
          </w:p>
        </w:tc>
        <w:tc>
          <w:tcPr>
            <w:tcW w:w="8160" w:type="dxa"/>
            <w:gridSpan w:val="4"/>
            <w:vAlign w:val="center"/>
          </w:tcPr>
          <w:p w14:paraId="376E03DF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49479602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51D9E0D1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Naziv i šifra projekta:</w:t>
            </w:r>
          </w:p>
        </w:tc>
        <w:tc>
          <w:tcPr>
            <w:tcW w:w="8160" w:type="dxa"/>
            <w:gridSpan w:val="4"/>
            <w:vAlign w:val="center"/>
          </w:tcPr>
          <w:p w14:paraId="2E929AC0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6CC78EBE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5A52B7E5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Godišnji iznos</w:t>
            </w:r>
          </w:p>
          <w:p w14:paraId="3265BEFC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financiranja projekta:</w:t>
            </w:r>
          </w:p>
        </w:tc>
        <w:tc>
          <w:tcPr>
            <w:tcW w:w="8160" w:type="dxa"/>
            <w:gridSpan w:val="4"/>
            <w:vAlign w:val="center"/>
          </w:tcPr>
          <w:p w14:paraId="045C8784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242" w:rsidRPr="009C608E" w14:paraId="59131C5A" w14:textId="77777777" w:rsidTr="006218DB">
        <w:trPr>
          <w:trHeight w:val="352"/>
        </w:trPr>
        <w:tc>
          <w:tcPr>
            <w:tcW w:w="1740" w:type="dxa"/>
            <w:vAlign w:val="center"/>
          </w:tcPr>
          <w:p w14:paraId="3EBC0D47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lastRenderedPageBreak/>
              <w:t xml:space="preserve">Ostali izvori </w:t>
            </w:r>
          </w:p>
          <w:p w14:paraId="4F56392E" w14:textId="77777777" w:rsidR="00305242" w:rsidRPr="009C608E" w:rsidRDefault="00305242" w:rsidP="00775BDA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sz w:val="20"/>
                <w:szCs w:val="20"/>
              </w:rPr>
              <w:t>sredstava:</w:t>
            </w:r>
          </w:p>
        </w:tc>
        <w:tc>
          <w:tcPr>
            <w:tcW w:w="8160" w:type="dxa"/>
            <w:gridSpan w:val="4"/>
            <w:vAlign w:val="center"/>
          </w:tcPr>
          <w:p w14:paraId="39DC7221" w14:textId="77777777" w:rsidR="00305242" w:rsidRPr="009C608E" w:rsidRDefault="00305242" w:rsidP="006218D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3383A8" w14:textId="77777777" w:rsidR="00305242" w:rsidRPr="009C608E" w:rsidRDefault="00305242" w:rsidP="006218D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F5BDE" w:rsidRPr="009C608E" w14:paraId="01FC63CE" w14:textId="77777777" w:rsidTr="00AF5BDE">
        <w:tc>
          <w:tcPr>
            <w:tcW w:w="9900" w:type="dxa"/>
            <w:shd w:val="clear" w:color="auto" w:fill="CCCCCC"/>
          </w:tcPr>
          <w:p w14:paraId="4C4EB180" w14:textId="77777777" w:rsidR="00AF5BDE" w:rsidRPr="009C608E" w:rsidRDefault="00AF5BDE" w:rsidP="00AF5BDE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IZJAVE</w:t>
            </w:r>
          </w:p>
        </w:tc>
      </w:tr>
      <w:tr w:rsidR="00AF5BDE" w:rsidRPr="009C608E" w14:paraId="4AEF1470" w14:textId="77777777" w:rsidTr="00AF5BDE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4A8D8351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Pristupnica/Pristupnik, mentor(i), voditelj projekta te čelnik/čelnici ustrojbenih jedinica u sklopu kojih će se obavljati predloženo istraživanje odgovorno izjavljuju i svojim potpisima potvrđuju sljedeće:</w:t>
            </w:r>
          </w:p>
          <w:p w14:paraId="31F39E15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1. Da doktorski rad s istovjetnom temom nije prijavljen na nekom drugom Sveučilištu.</w:t>
            </w:r>
          </w:p>
          <w:p w14:paraId="6A046C6F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2. Da su za izvedbu predloženog istraživanja tj. doktorskog rada osigurana sva potrebna financijska sredstva (u sklopu projekta i/ili iz dodatnih izvora) te ostali materijalni i administrativni uvjeti u sklopu odgovarajuće ustrojbene jedinice (zavoda, laboratorija, klinike, kliničkog zavoda itd.).</w:t>
            </w:r>
          </w:p>
          <w:p w14:paraId="46C0D23D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3. Da će predloženo istraživanje biti izvedeno u skladu sa svim važećim i primjenjivim smjernicama čiji je cilj osigurati pravilno provođenje postupaka, sigurnost, zaštitu identiteta i informirani pristanak ispitanika smjernicama dobre kliničke i laboratorijske prakse te pravilno postupanje s pokusnim životinjama i biomedicinskim uzorcima sukladno odredbama Helsinške deklaracije, Zakona o zdravstvenoj zaštiti Republike Hrvatske, Zakona o pravima pacijenata Republike Hrvatske, Zakona o zaštiti životinja, Etičkog kodeksa Sveučilišta u Zagrebu te odgovarajućih općih akata Medicinskog fakulteta (Opća pravila o obavljanju znanstvenog i stručnog i nastavnog rada na Medicinskom fakultetu; Pravila dobre akademske prakse za znanstveni rad na Medicinskom fakultetu).</w:t>
            </w:r>
          </w:p>
          <w:p w14:paraId="6E4E47EC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2A19CD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U Zagrebu, ______________________________</w:t>
            </w:r>
          </w:p>
          <w:p w14:paraId="062CAB10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AB3344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pristupnika:</w:t>
            </w:r>
          </w:p>
          <w:p w14:paraId="14DAA939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mentora:</w:t>
            </w:r>
          </w:p>
          <w:p w14:paraId="239AAA61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voditelja projekta:</w:t>
            </w:r>
          </w:p>
          <w:p w14:paraId="7F870754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Ime, prezime i potpis čelnika ustrojbene jedinice:</w:t>
            </w:r>
          </w:p>
          <w:p w14:paraId="7A311547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0A370F" w14:textId="77777777" w:rsidR="00AF5BDE" w:rsidRPr="009C608E" w:rsidRDefault="00AF5BDE" w:rsidP="00AF5BD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Napomena: Ako je potrebno, uvrstite dodatne potpis</w:t>
            </w:r>
            <w:r w:rsidR="009C608E">
              <w:rPr>
                <w:rFonts w:ascii="Arial Narrow" w:hAnsi="Arial Narrow"/>
                <w:b/>
                <w:sz w:val="20"/>
                <w:szCs w:val="20"/>
              </w:rPr>
              <w:t>e (npr. za drugog m</w:t>
            </w:r>
            <w:r w:rsidR="009C608E" w:rsidRPr="009C608E">
              <w:rPr>
                <w:rFonts w:ascii="Arial Narrow" w:hAnsi="Arial Narrow"/>
                <w:b/>
                <w:sz w:val="20"/>
                <w:szCs w:val="20"/>
              </w:rPr>
              <w:t>entora</w:t>
            </w:r>
            <w:r w:rsidRPr="009C608E">
              <w:rPr>
                <w:rFonts w:ascii="Arial Narrow" w:hAnsi="Arial Narrow"/>
                <w:b/>
                <w:sz w:val="20"/>
                <w:szCs w:val="20"/>
              </w:rPr>
              <w:t>,  čelnike drugih ustrojbenih jedinica).</w:t>
            </w:r>
          </w:p>
        </w:tc>
      </w:tr>
    </w:tbl>
    <w:p w14:paraId="50EFEC4C" w14:textId="77777777" w:rsidR="00AF5BDE" w:rsidRPr="009C608E" w:rsidRDefault="00AF5BDE" w:rsidP="006218D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F5BDE" w:rsidRPr="009C608E" w14:paraId="4C491173" w14:textId="77777777" w:rsidTr="00AF5BDE">
        <w:tc>
          <w:tcPr>
            <w:tcW w:w="9900" w:type="dxa"/>
            <w:shd w:val="clear" w:color="auto" w:fill="CCCCCC"/>
          </w:tcPr>
          <w:p w14:paraId="1F48F0C2" w14:textId="77777777" w:rsidR="00AF5BDE" w:rsidRPr="009C608E" w:rsidRDefault="00AF5BDE" w:rsidP="00AF5BDE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C608E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AF5BDE" w:rsidRPr="009C608E" w14:paraId="5BEF0765" w14:textId="77777777" w:rsidTr="00AF5BDE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2A2F53DA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B09B53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43A3C8" w14:textId="77777777" w:rsidR="00AF5BDE" w:rsidRPr="009C608E" w:rsidRDefault="00AF5BDE" w:rsidP="00AF5B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FBA26D" w14:textId="77777777" w:rsidR="00AF5BDE" w:rsidRPr="009C608E" w:rsidRDefault="00AF5BDE" w:rsidP="006218DB">
      <w:pPr>
        <w:jc w:val="both"/>
        <w:rPr>
          <w:rFonts w:ascii="Arial" w:hAnsi="Arial" w:cs="Arial"/>
          <w:sz w:val="16"/>
          <w:szCs w:val="16"/>
        </w:rPr>
      </w:pPr>
    </w:p>
    <w:p w14:paraId="7F932FA6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C97DD7A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9C608E">
        <w:rPr>
          <w:rFonts w:ascii="Arial" w:hAnsi="Arial" w:cs="Arial"/>
          <w:sz w:val="16"/>
          <w:szCs w:val="16"/>
          <w:vertAlign w:val="superscript"/>
        </w:rPr>
        <w:t xml:space="preserve">ª  </w:t>
      </w:r>
      <w:r w:rsidRPr="009C608E">
        <w:rPr>
          <w:rFonts w:ascii="Arial" w:hAnsi="Arial" w:cs="Arial"/>
          <w:sz w:val="16"/>
          <w:szCs w:val="16"/>
        </w:rPr>
        <w:t>Navesti mentora 2 ako se radi o interdisciplinarnom istraživanju ili ako postoji neki drugi razlog za višestruko mentorstvo</w:t>
      </w:r>
    </w:p>
    <w:p w14:paraId="791879FE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9C608E">
        <w:rPr>
          <w:rFonts w:ascii="Arial" w:hAnsi="Arial" w:cs="Arial"/>
          <w:sz w:val="16"/>
          <w:szCs w:val="16"/>
        </w:rPr>
        <w:t>Navesti minimalno jedan rad iz</w:t>
      </w:r>
      <w:r w:rsidR="00EE2D73" w:rsidRPr="009C608E">
        <w:rPr>
          <w:rFonts w:ascii="Arial" w:hAnsi="Arial" w:cs="Arial"/>
          <w:sz w:val="16"/>
          <w:szCs w:val="16"/>
        </w:rPr>
        <w:t xml:space="preserve"> područja teme disertacije</w:t>
      </w:r>
    </w:p>
    <w:p w14:paraId="3B0CFBF6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C2ADB6A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Molimo datoteku nazvati: DR.SC.-01A – Prezime Ime pristupnika.doc </w:t>
      </w:r>
    </w:p>
    <w:p w14:paraId="1330638D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</w:p>
    <w:p w14:paraId="4267DD62" w14:textId="77777777" w:rsidR="007167FC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Molimo Vas da ovaj ispunjeni „Obrazac DR.SC.-01A-ImePrezime“ dostavite u </w:t>
      </w:r>
      <w:r w:rsidRPr="009C608E">
        <w:rPr>
          <w:rFonts w:ascii="Arial" w:hAnsi="Arial" w:cs="Arial"/>
          <w:sz w:val="16"/>
          <w:szCs w:val="16"/>
          <w:u w:val="single"/>
        </w:rPr>
        <w:t>elektroničkom</w:t>
      </w:r>
      <w:r w:rsidRPr="009C608E">
        <w:rPr>
          <w:rFonts w:ascii="Arial" w:hAnsi="Arial" w:cs="Arial"/>
          <w:sz w:val="16"/>
          <w:szCs w:val="16"/>
        </w:rPr>
        <w:t xml:space="preserve"> obliku na sljedeće e-mail adrese: </w:t>
      </w:r>
    </w:p>
    <w:p w14:paraId="25A4C52E" w14:textId="77777777" w:rsidR="007167FC" w:rsidRPr="009C608E" w:rsidRDefault="007167FC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1. </w:t>
      </w:r>
      <w:hyperlink r:id="rId7" w:history="1">
        <w:r w:rsidRPr="009C608E">
          <w:rPr>
            <w:rStyle w:val="Hyperlink"/>
            <w:rFonts w:ascii="Arial" w:hAnsi="Arial" w:cs="Arial"/>
            <w:sz w:val="16"/>
            <w:szCs w:val="16"/>
          </w:rPr>
          <w:t>ivana.kapovic@mef.hr</w:t>
        </w:r>
      </w:hyperlink>
      <w:r w:rsidR="00305242" w:rsidRPr="009C608E">
        <w:rPr>
          <w:rFonts w:ascii="Arial" w:hAnsi="Arial" w:cs="Arial"/>
          <w:sz w:val="16"/>
          <w:szCs w:val="16"/>
        </w:rPr>
        <w:t xml:space="preserve"> (za Odbor za disertacije) i </w:t>
      </w:r>
    </w:p>
    <w:p w14:paraId="3D2D419D" w14:textId="77777777" w:rsidR="007167FC" w:rsidRPr="009C608E" w:rsidRDefault="007167FC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2. </w:t>
      </w:r>
      <w:hyperlink r:id="rId8" w:history="1">
        <w:r w:rsidR="000A68F7" w:rsidRPr="009C608E">
          <w:rPr>
            <w:rStyle w:val="Hyperlink"/>
            <w:rFonts w:ascii="Arial" w:hAnsi="Arial" w:cs="Arial"/>
            <w:sz w:val="16"/>
            <w:szCs w:val="16"/>
          </w:rPr>
          <w:t>ivana.siprak@mef.hr</w:t>
        </w:r>
      </w:hyperlink>
      <w:r w:rsidRPr="009C608E">
        <w:rPr>
          <w:rFonts w:ascii="Arial" w:hAnsi="Arial" w:cs="Arial"/>
          <w:sz w:val="16"/>
          <w:szCs w:val="16"/>
        </w:rPr>
        <w:t xml:space="preserve"> (za Etičko povjerenstvo MF), za Etičko povjerenstvo potrebno je prijavu predati i putem on-line sustava  </w:t>
      </w:r>
    </w:p>
    <w:p w14:paraId="0C3AFDF4" w14:textId="77777777" w:rsidR="007167FC" w:rsidRPr="009C608E" w:rsidRDefault="007167FC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    </w:t>
      </w:r>
      <w:hyperlink r:id="rId9" w:history="1">
        <w:r w:rsidRPr="009C608E">
          <w:rPr>
            <w:rStyle w:val="Hyperlink"/>
            <w:rFonts w:ascii="Arial" w:hAnsi="Arial" w:cs="Arial"/>
            <w:sz w:val="16"/>
            <w:szCs w:val="16"/>
          </w:rPr>
          <w:t>https://etpov.mef.hr</w:t>
        </w:r>
      </w:hyperlink>
      <w:r w:rsidRPr="009C608E">
        <w:rPr>
          <w:rFonts w:ascii="Arial" w:hAnsi="Arial" w:cs="Arial"/>
          <w:sz w:val="16"/>
          <w:szCs w:val="16"/>
        </w:rPr>
        <w:t xml:space="preserve"> </w:t>
      </w:r>
    </w:p>
    <w:p w14:paraId="4E2D2BEB" w14:textId="77777777" w:rsidR="007167FC" w:rsidRPr="009C608E" w:rsidRDefault="007167FC" w:rsidP="00305242">
      <w:pPr>
        <w:jc w:val="both"/>
        <w:rPr>
          <w:rFonts w:ascii="Arial" w:hAnsi="Arial" w:cs="Arial"/>
          <w:sz w:val="16"/>
          <w:szCs w:val="16"/>
        </w:rPr>
      </w:pPr>
    </w:p>
    <w:p w14:paraId="35FAABA4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Osim toga, sedam </w:t>
      </w:r>
      <w:r w:rsidRPr="009C608E">
        <w:rPr>
          <w:rFonts w:ascii="Arial" w:hAnsi="Arial" w:cs="Arial"/>
          <w:sz w:val="16"/>
          <w:szCs w:val="16"/>
          <w:u w:val="single"/>
        </w:rPr>
        <w:t>tiskanih</w:t>
      </w:r>
      <w:r w:rsidRPr="009C608E">
        <w:rPr>
          <w:rFonts w:ascii="Arial" w:hAnsi="Arial" w:cs="Arial"/>
          <w:sz w:val="16"/>
          <w:szCs w:val="16"/>
        </w:rPr>
        <w:t xml:space="preserve"> i od svih relevantnih osoba potpisanih primjeraka ovog obrasca (5 za Odbor</w:t>
      </w:r>
      <w:r w:rsidR="007167FC" w:rsidRPr="009C608E">
        <w:rPr>
          <w:rFonts w:ascii="Arial" w:hAnsi="Arial" w:cs="Arial"/>
          <w:sz w:val="16"/>
          <w:szCs w:val="16"/>
        </w:rPr>
        <w:t xml:space="preserve"> + 2 za </w:t>
      </w:r>
      <w:r w:rsidRPr="009C608E">
        <w:rPr>
          <w:rFonts w:ascii="Arial" w:hAnsi="Arial" w:cs="Arial"/>
          <w:sz w:val="16"/>
          <w:szCs w:val="16"/>
        </w:rPr>
        <w:t>Etičko</w:t>
      </w:r>
      <w:r w:rsidR="00121FB8" w:rsidRPr="009C608E">
        <w:rPr>
          <w:rFonts w:ascii="Arial" w:hAnsi="Arial" w:cs="Arial"/>
          <w:sz w:val="16"/>
          <w:szCs w:val="16"/>
        </w:rPr>
        <w:t xml:space="preserve"> povjerenstvo</w:t>
      </w:r>
      <w:r w:rsidRPr="009C608E">
        <w:rPr>
          <w:rFonts w:ascii="Arial" w:hAnsi="Arial" w:cs="Arial"/>
          <w:sz w:val="16"/>
          <w:szCs w:val="16"/>
        </w:rPr>
        <w:t xml:space="preserve">) dostavite u Urudžbeni zapisnik Medicinskog fakulteta (Šalata 3) s naznakom: „Za Odbor za disertacije i Etičko povjerenstvo Medicinskog fakulteta“. </w:t>
      </w:r>
    </w:p>
    <w:p w14:paraId="6C97812D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</w:p>
    <w:p w14:paraId="0B4389F2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 xml:space="preserve">Po dovršetku postupka prijave i ocjene prijedloga disertacije, Medicinski fakultet će proslijediti ispunjeni Obrazac „DR.SC.-01B-ImePrezime (= Konačni prijedlog </w:t>
      </w:r>
      <w:r w:rsidR="002409F7" w:rsidRPr="009C608E">
        <w:rPr>
          <w:rFonts w:ascii="Arial" w:hAnsi="Arial" w:cs="Arial"/>
          <w:sz w:val="16"/>
          <w:szCs w:val="16"/>
        </w:rPr>
        <w:t>disertacije</w:t>
      </w:r>
      <w:r w:rsidRPr="009C608E">
        <w:rPr>
          <w:rFonts w:ascii="Arial" w:hAnsi="Arial" w:cs="Arial"/>
          <w:sz w:val="16"/>
          <w:szCs w:val="16"/>
        </w:rPr>
        <w:t xml:space="preserve"> nakon javne rasprave)“ zajedno s obrascima DR.SC.-02 i DR.SC.-03 u </w:t>
      </w:r>
      <w:r w:rsidRPr="009C608E">
        <w:rPr>
          <w:rFonts w:ascii="Arial" w:hAnsi="Arial" w:cs="Arial"/>
          <w:sz w:val="16"/>
          <w:szCs w:val="16"/>
          <w:u w:val="single"/>
        </w:rPr>
        <w:t>elektroničkom</w:t>
      </w:r>
      <w:r w:rsidRPr="009C608E">
        <w:rPr>
          <w:rFonts w:ascii="Arial" w:hAnsi="Arial" w:cs="Arial"/>
          <w:sz w:val="16"/>
          <w:szCs w:val="16"/>
        </w:rPr>
        <w:t xml:space="preserve"> obliku (e-pošta: </w:t>
      </w:r>
      <w:hyperlink r:id="rId10" w:history="1">
        <w:r w:rsidR="007167FC" w:rsidRPr="009C608E">
          <w:rPr>
            <w:rStyle w:val="Hyperlink"/>
            <w:rFonts w:ascii="Arial" w:hAnsi="Arial" w:cs="Arial"/>
            <w:sz w:val="16"/>
            <w:szCs w:val="16"/>
          </w:rPr>
          <w:t>jandric@unizg.hr</w:t>
        </w:r>
      </w:hyperlink>
      <w:r w:rsidR="007167FC" w:rsidRPr="009C608E">
        <w:rPr>
          <w:rFonts w:ascii="Arial" w:hAnsi="Arial" w:cs="Arial"/>
          <w:sz w:val="16"/>
          <w:szCs w:val="16"/>
        </w:rPr>
        <w:t>)</w:t>
      </w:r>
      <w:r w:rsidRPr="009C608E">
        <w:rPr>
          <w:rFonts w:ascii="Arial" w:hAnsi="Arial" w:cs="Arial"/>
          <w:sz w:val="16"/>
          <w:szCs w:val="16"/>
        </w:rPr>
        <w:t xml:space="preserve"> i u </w:t>
      </w:r>
      <w:r w:rsidRPr="009C608E">
        <w:rPr>
          <w:rFonts w:ascii="Arial" w:hAnsi="Arial" w:cs="Arial"/>
          <w:sz w:val="16"/>
          <w:szCs w:val="16"/>
          <w:u w:val="single"/>
        </w:rPr>
        <w:t>tiskanom</w:t>
      </w:r>
      <w:r w:rsidRPr="009C608E">
        <w:rPr>
          <w:rFonts w:ascii="Arial" w:hAnsi="Arial" w:cs="Arial"/>
          <w:sz w:val="16"/>
          <w:szCs w:val="16"/>
        </w:rPr>
        <w:t xml:space="preserve"> obliku – potpisano i s pratećom dokumentacijom - u pisarnicu Sveučilišta u Zagrebu (Trg maršala Tita 14).</w:t>
      </w:r>
    </w:p>
    <w:p w14:paraId="390FC049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</w:p>
    <w:p w14:paraId="2C509347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PRILOZI ZA ODBOR ZA DISERTACIJE:</w:t>
      </w:r>
    </w:p>
    <w:p w14:paraId="2A2ECDB5" w14:textId="77777777" w:rsidR="00305242" w:rsidRPr="009C608E" w:rsidRDefault="00305242" w:rsidP="00305242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Preslik</w:t>
      </w:r>
      <w:r w:rsidR="00BE2B2B" w:rsidRPr="009C608E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 xml:space="preserve"> diplome o završenom fakultetu (ovjeren od strane javnog bilježnika ili službe Fakulteta) – 2x</w:t>
      </w:r>
    </w:p>
    <w:p w14:paraId="60965418" w14:textId="77777777" w:rsidR="00305242" w:rsidRPr="009C608E" w:rsidRDefault="00305242" w:rsidP="00305242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Preslik</w:t>
      </w:r>
      <w:r w:rsidR="00BE2B2B" w:rsidRPr="009C608E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 xml:space="preserve"> indeksa upisanog doktorskog studija/škole (i original indeksa na uvid) – 2x</w:t>
      </w:r>
    </w:p>
    <w:p w14:paraId="02251788" w14:textId="77777777" w:rsidR="00305242" w:rsidRPr="009C608E" w:rsidRDefault="00305242" w:rsidP="00305242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Preslik</w:t>
      </w:r>
      <w:r w:rsidR="00BE2B2B" w:rsidRPr="009C608E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 xml:space="preserve"> ostalih diploma – diploma magistra znanosti</w:t>
      </w:r>
      <w:r w:rsidR="00ED73A0">
        <w:rPr>
          <w:rFonts w:ascii="Arial" w:hAnsi="Arial" w:cs="Arial"/>
          <w:sz w:val="16"/>
          <w:szCs w:val="16"/>
        </w:rPr>
        <w:t xml:space="preserve"> </w:t>
      </w:r>
      <w:r w:rsidR="00ED73A0" w:rsidRPr="009C608E">
        <w:rPr>
          <w:rFonts w:ascii="Arial" w:hAnsi="Arial" w:cs="Arial"/>
          <w:sz w:val="16"/>
          <w:szCs w:val="16"/>
        </w:rPr>
        <w:t>(ovjeren</w:t>
      </w:r>
      <w:r w:rsidR="00ED73A0">
        <w:rPr>
          <w:rFonts w:ascii="Arial" w:hAnsi="Arial" w:cs="Arial"/>
          <w:sz w:val="16"/>
          <w:szCs w:val="16"/>
        </w:rPr>
        <w:t>a</w:t>
      </w:r>
      <w:r w:rsidR="00ED73A0" w:rsidRPr="009C608E">
        <w:rPr>
          <w:rFonts w:ascii="Arial" w:hAnsi="Arial" w:cs="Arial"/>
          <w:sz w:val="16"/>
          <w:szCs w:val="16"/>
        </w:rPr>
        <w:t xml:space="preserve"> od strane javnog bilježnika ili službe Fakulteta)</w:t>
      </w:r>
      <w:r w:rsidRPr="009C608E">
        <w:rPr>
          <w:rFonts w:ascii="Arial" w:hAnsi="Arial" w:cs="Arial"/>
          <w:sz w:val="16"/>
          <w:szCs w:val="16"/>
        </w:rPr>
        <w:t>, diploma o položenom specijalističkom ispitu i sl. (ovjeren</w:t>
      </w:r>
      <w:r w:rsidR="00ED73A0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 xml:space="preserve"> od strane javnog bilježnika) -2x </w:t>
      </w:r>
    </w:p>
    <w:p w14:paraId="640464B7" w14:textId="77777777" w:rsidR="00305242" w:rsidRPr="009C608E" w:rsidRDefault="00305242" w:rsidP="00305242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Po jedan primjerak (original ili preslik</w:t>
      </w:r>
      <w:r w:rsidR="00BE2B2B" w:rsidRPr="009C608E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>) svih relevantnih publikacija kandidata</w:t>
      </w:r>
    </w:p>
    <w:p w14:paraId="1798B60C" w14:textId="77777777" w:rsidR="00305242" w:rsidRPr="009C608E" w:rsidRDefault="00305242" w:rsidP="00305242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Preslik</w:t>
      </w:r>
      <w:r w:rsidR="00BE2B2B" w:rsidRPr="009C608E">
        <w:rPr>
          <w:rFonts w:ascii="Arial" w:hAnsi="Arial" w:cs="Arial"/>
          <w:sz w:val="16"/>
          <w:szCs w:val="16"/>
        </w:rPr>
        <w:t>a</w:t>
      </w:r>
      <w:r w:rsidRPr="009C608E">
        <w:rPr>
          <w:rFonts w:ascii="Arial" w:hAnsi="Arial" w:cs="Arial"/>
          <w:sz w:val="16"/>
          <w:szCs w:val="16"/>
        </w:rPr>
        <w:t xml:space="preserve"> uplatnice </w:t>
      </w:r>
    </w:p>
    <w:p w14:paraId="588CB49D" w14:textId="77777777" w:rsidR="00A22ADF" w:rsidRPr="009C608E" w:rsidRDefault="00A22ADF" w:rsidP="00A22AD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8F9C51A" w14:textId="77777777" w:rsidR="00A22ADF" w:rsidRPr="009C608E" w:rsidRDefault="00A22ADF" w:rsidP="00A22AD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10B36A9" w14:textId="77777777" w:rsidR="00A22ADF" w:rsidRPr="009C608E" w:rsidRDefault="00A22ADF" w:rsidP="00A22AD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63CBE6B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DODATNI PRILOZI ZA ETIČKO POVJERENSTVO:</w:t>
      </w:r>
    </w:p>
    <w:p w14:paraId="13620496" w14:textId="77777777" w:rsidR="00305242" w:rsidRPr="009C608E" w:rsidRDefault="007167FC" w:rsidP="00305242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Original</w:t>
      </w:r>
      <w:r w:rsidR="00305242" w:rsidRPr="009C608E">
        <w:rPr>
          <w:rFonts w:ascii="Arial" w:hAnsi="Arial" w:cs="Arial"/>
          <w:sz w:val="16"/>
          <w:szCs w:val="16"/>
        </w:rPr>
        <w:t xml:space="preserve"> Etičkih dopusnica svih ustanova u kojima ć</w:t>
      </w:r>
      <w:r w:rsidRPr="009C608E">
        <w:rPr>
          <w:rFonts w:ascii="Arial" w:hAnsi="Arial" w:cs="Arial"/>
          <w:sz w:val="16"/>
          <w:szCs w:val="16"/>
        </w:rPr>
        <w:t>e se obavljati istraživanje x2</w:t>
      </w:r>
    </w:p>
    <w:p w14:paraId="3256AFC2" w14:textId="77777777" w:rsidR="00305242" w:rsidRPr="009C608E" w:rsidRDefault="00653601" w:rsidP="00305242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9C608E">
        <w:rPr>
          <w:rFonts w:ascii="Arial" w:hAnsi="Arial" w:cs="Arial"/>
          <w:sz w:val="16"/>
          <w:szCs w:val="16"/>
        </w:rPr>
        <w:t>Informirani pristanak</w:t>
      </w:r>
      <w:r w:rsidR="007167FC" w:rsidRPr="009C608E">
        <w:rPr>
          <w:rFonts w:ascii="Arial" w:hAnsi="Arial" w:cs="Arial"/>
          <w:sz w:val="16"/>
          <w:szCs w:val="16"/>
        </w:rPr>
        <w:t xml:space="preserve"> x2</w:t>
      </w:r>
    </w:p>
    <w:p w14:paraId="42A160F8" w14:textId="77777777" w:rsidR="00305242" w:rsidRPr="009C608E" w:rsidRDefault="00305242" w:rsidP="00305242">
      <w:pPr>
        <w:jc w:val="both"/>
        <w:rPr>
          <w:rFonts w:ascii="Arial" w:hAnsi="Arial" w:cs="Arial"/>
          <w:sz w:val="16"/>
          <w:szCs w:val="16"/>
        </w:rPr>
      </w:pPr>
    </w:p>
    <w:p w14:paraId="4411EC7A" w14:textId="77777777" w:rsidR="00305242" w:rsidRPr="009C608E" w:rsidRDefault="00305242" w:rsidP="00305242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EA9CAC0" w14:textId="77777777" w:rsidR="00305242" w:rsidRPr="009C608E" w:rsidRDefault="00305242" w:rsidP="0075317B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305242" w:rsidRPr="009C608E" w:rsidSect="00305242">
      <w:headerReference w:type="default" r:id="rId11"/>
      <w:footerReference w:type="even" r:id="rId12"/>
      <w:footerReference w:type="default" r:id="rId13"/>
      <w:pgSz w:w="11906" w:h="16838" w:code="9"/>
      <w:pgMar w:top="851" w:right="1418" w:bottom="53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F1E8" w14:textId="77777777" w:rsidR="001A6BCB" w:rsidRDefault="001A6BCB">
      <w:r>
        <w:separator/>
      </w:r>
    </w:p>
  </w:endnote>
  <w:endnote w:type="continuationSeparator" w:id="0">
    <w:p w14:paraId="3B5E418F" w14:textId="77777777" w:rsidR="001A6BCB" w:rsidRDefault="001A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E0BE" w14:textId="77777777" w:rsidR="00AF5BDE" w:rsidRDefault="00AF5BDE" w:rsidP="00E93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2BB07" w14:textId="77777777" w:rsidR="00AF5BDE" w:rsidRDefault="00AF5BDE" w:rsidP="009F3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3B79" w14:textId="77777777" w:rsidR="00AF5BDE" w:rsidRDefault="00AF5BDE" w:rsidP="00E93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5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4759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EC8804" w14:textId="77777777" w:rsidR="00AF5BDE" w:rsidRPr="005A6471" w:rsidRDefault="00AF5BDE" w:rsidP="009F3CBF">
    <w:pPr>
      <w:pStyle w:val="Footer"/>
      <w:ind w:right="360"/>
      <w:jc w:val="both"/>
      <w:rPr>
        <w:rFonts w:ascii="Arial" w:hAnsi="Arial" w:cs="Arial"/>
        <w:sz w:val="18"/>
        <w:szCs w:val="18"/>
      </w:rPr>
    </w:pPr>
    <w:r w:rsidRPr="005A6471">
      <w:rPr>
        <w:rFonts w:ascii="Arial" w:hAnsi="Arial" w:cs="Arial"/>
        <w:sz w:val="18"/>
        <w:szCs w:val="18"/>
      </w:rPr>
      <w:t>Obrazac DR.SC.-01</w:t>
    </w:r>
    <w:r>
      <w:rPr>
        <w:rFonts w:ascii="Arial" w:hAnsi="Arial" w:cs="Arial"/>
        <w:sz w:val="18"/>
        <w:szCs w:val="18"/>
      </w:rPr>
      <w:t>A</w:t>
    </w:r>
    <w:r w:rsidRPr="005A6471">
      <w:rPr>
        <w:rFonts w:ascii="Arial" w:hAnsi="Arial" w:cs="Arial"/>
        <w:sz w:val="18"/>
        <w:szCs w:val="18"/>
      </w:rPr>
      <w:t xml:space="preserve"> Prilog prijavi teme doktorskog rada i popunjava ga pristupnik/pristupnica uz pomoć mentora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B3D2" w14:textId="77777777" w:rsidR="001A6BCB" w:rsidRDefault="001A6BCB">
      <w:r>
        <w:separator/>
      </w:r>
    </w:p>
  </w:footnote>
  <w:footnote w:type="continuationSeparator" w:id="0">
    <w:p w14:paraId="7C00A27C" w14:textId="77777777" w:rsidR="001A6BCB" w:rsidRDefault="001A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F47D" w14:textId="77777777" w:rsidR="00AF5BDE" w:rsidRPr="00311975" w:rsidRDefault="00AF5BDE" w:rsidP="005F61FF">
    <w:pPr>
      <w:pStyle w:val="Header"/>
      <w:ind w:left="1080"/>
      <w:rPr>
        <w:rFonts w:ascii="Arial" w:hAnsi="Arial" w:cs="Arial"/>
      </w:rPr>
    </w:pPr>
    <w:r w:rsidRPr="00311975">
      <w:rPr>
        <w:rFonts w:ascii="Arial" w:hAnsi="Arial" w:cs="Arial"/>
      </w:rPr>
      <w:t xml:space="preserve">S V E U Č I L I Š T E   U   Z A G R E B U </w:t>
    </w:r>
    <w:r>
      <w:rPr>
        <w:rFonts w:ascii="Arial" w:hAnsi="Arial" w:cs="Arial"/>
      </w:rPr>
      <w:tab/>
    </w:r>
    <w:r w:rsidRPr="005F61FF">
      <w:rPr>
        <w:rFonts w:ascii="Arial" w:hAnsi="Arial" w:cs="Arial"/>
        <w:sz w:val="18"/>
        <w:szCs w:val="18"/>
      </w:rPr>
      <w:t>Prijava teme</w:t>
    </w:r>
  </w:p>
  <w:p w14:paraId="34F22DDC" w14:textId="77777777" w:rsidR="00AF5BDE" w:rsidRPr="00C640AE" w:rsidRDefault="00AF5BDE" w:rsidP="00633B08">
    <w:pPr>
      <w:pStyle w:val="Header"/>
      <w:ind w:left="1080"/>
      <w:rPr>
        <w:rFonts w:ascii="Arial" w:hAnsi="Arial" w:cs="Arial"/>
        <w:b/>
        <w:sz w:val="20"/>
        <w:szCs w:val="20"/>
      </w:rPr>
    </w:pPr>
    <w:r w:rsidRPr="00F6093A">
      <w:rPr>
        <w:rFonts w:ascii="Arial" w:hAnsi="Arial" w:cs="Arial"/>
        <w:sz w:val="20"/>
        <w:szCs w:val="20"/>
      </w:rPr>
      <w:t>Postupak odobravanja teme za stjecanje</w:t>
    </w:r>
    <w:r w:rsidRPr="00C640AE">
      <w:rPr>
        <w:rFonts w:ascii="Arial" w:hAnsi="Arial" w:cs="Arial"/>
        <w:b/>
        <w:sz w:val="20"/>
        <w:szCs w:val="20"/>
      </w:rPr>
      <w:t xml:space="preserve"> doktorata znanosti </w:t>
    </w:r>
    <w:r w:rsidRPr="00C640A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DR.SC.</w:t>
    </w:r>
    <w:r w:rsidRPr="00C640AE">
      <w:rPr>
        <w:rFonts w:ascii="Arial" w:hAnsi="Arial" w:cs="Arial"/>
        <w:b/>
        <w:sz w:val="20"/>
        <w:szCs w:val="20"/>
      </w:rPr>
      <w:t>-01</w:t>
    </w:r>
    <w:r>
      <w:rPr>
        <w:rFonts w:ascii="Arial" w:hAnsi="Arial" w:cs="Arial"/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23CB9"/>
    <w:multiLevelType w:val="hybridMultilevel"/>
    <w:tmpl w:val="618CC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35167"/>
    <w:multiLevelType w:val="hybridMultilevel"/>
    <w:tmpl w:val="A30C6A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28BD"/>
    <w:rsid w:val="00035803"/>
    <w:rsid w:val="00037823"/>
    <w:rsid w:val="0004023B"/>
    <w:rsid w:val="00043831"/>
    <w:rsid w:val="000609EC"/>
    <w:rsid w:val="000665CE"/>
    <w:rsid w:val="00067686"/>
    <w:rsid w:val="000728D2"/>
    <w:rsid w:val="00076FA1"/>
    <w:rsid w:val="0007772B"/>
    <w:rsid w:val="000871A0"/>
    <w:rsid w:val="00093859"/>
    <w:rsid w:val="000A019B"/>
    <w:rsid w:val="000A34EA"/>
    <w:rsid w:val="000A440D"/>
    <w:rsid w:val="000A467C"/>
    <w:rsid w:val="000A68F7"/>
    <w:rsid w:val="000B0814"/>
    <w:rsid w:val="000B275C"/>
    <w:rsid w:val="000C3462"/>
    <w:rsid w:val="000C4668"/>
    <w:rsid w:val="000C4704"/>
    <w:rsid w:val="000C77A5"/>
    <w:rsid w:val="000D2BB6"/>
    <w:rsid w:val="000D7A9F"/>
    <w:rsid w:val="000E1D6D"/>
    <w:rsid w:val="000F598B"/>
    <w:rsid w:val="00102634"/>
    <w:rsid w:val="001039CE"/>
    <w:rsid w:val="00121FB8"/>
    <w:rsid w:val="00134B14"/>
    <w:rsid w:val="00140AAB"/>
    <w:rsid w:val="00142A66"/>
    <w:rsid w:val="001447B6"/>
    <w:rsid w:val="00147241"/>
    <w:rsid w:val="00167929"/>
    <w:rsid w:val="00175FEA"/>
    <w:rsid w:val="001834E6"/>
    <w:rsid w:val="00184241"/>
    <w:rsid w:val="00191302"/>
    <w:rsid w:val="001914E7"/>
    <w:rsid w:val="001A6BCB"/>
    <w:rsid w:val="001B4682"/>
    <w:rsid w:val="001C42BB"/>
    <w:rsid w:val="001D65BA"/>
    <w:rsid w:val="001D6A79"/>
    <w:rsid w:val="001E29EC"/>
    <w:rsid w:val="001E33B2"/>
    <w:rsid w:val="001E4219"/>
    <w:rsid w:val="001E5C7B"/>
    <w:rsid w:val="001E5FB5"/>
    <w:rsid w:val="001F1685"/>
    <w:rsid w:val="001F39BE"/>
    <w:rsid w:val="002024F5"/>
    <w:rsid w:val="0020577D"/>
    <w:rsid w:val="00207E30"/>
    <w:rsid w:val="00215AA6"/>
    <w:rsid w:val="0022177B"/>
    <w:rsid w:val="002249E2"/>
    <w:rsid w:val="0022654D"/>
    <w:rsid w:val="002409F7"/>
    <w:rsid w:val="002437AA"/>
    <w:rsid w:val="00246954"/>
    <w:rsid w:val="00250DFB"/>
    <w:rsid w:val="002512D5"/>
    <w:rsid w:val="002602E6"/>
    <w:rsid w:val="00280E18"/>
    <w:rsid w:val="00281B61"/>
    <w:rsid w:val="00283168"/>
    <w:rsid w:val="00292742"/>
    <w:rsid w:val="002B4FC0"/>
    <w:rsid w:val="002C257B"/>
    <w:rsid w:val="002C3802"/>
    <w:rsid w:val="002D2C69"/>
    <w:rsid w:val="002D4C57"/>
    <w:rsid w:val="002D6BE6"/>
    <w:rsid w:val="002E62D9"/>
    <w:rsid w:val="002F54CD"/>
    <w:rsid w:val="00302EA1"/>
    <w:rsid w:val="00305242"/>
    <w:rsid w:val="0030563E"/>
    <w:rsid w:val="00306E5C"/>
    <w:rsid w:val="00311975"/>
    <w:rsid w:val="003135D7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C66EF"/>
    <w:rsid w:val="003D1B13"/>
    <w:rsid w:val="003D5320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518F"/>
    <w:rsid w:val="00427B21"/>
    <w:rsid w:val="00430FDD"/>
    <w:rsid w:val="004343D6"/>
    <w:rsid w:val="00442AA6"/>
    <w:rsid w:val="00450351"/>
    <w:rsid w:val="004560D6"/>
    <w:rsid w:val="00456909"/>
    <w:rsid w:val="00467A9F"/>
    <w:rsid w:val="00473DA9"/>
    <w:rsid w:val="00483D25"/>
    <w:rsid w:val="00484B0A"/>
    <w:rsid w:val="00494920"/>
    <w:rsid w:val="004A2470"/>
    <w:rsid w:val="004A7A47"/>
    <w:rsid w:val="004B3162"/>
    <w:rsid w:val="004C2405"/>
    <w:rsid w:val="004C2A72"/>
    <w:rsid w:val="004C2AF5"/>
    <w:rsid w:val="004C6666"/>
    <w:rsid w:val="004D4589"/>
    <w:rsid w:val="004D7F65"/>
    <w:rsid w:val="004E07B6"/>
    <w:rsid w:val="004E2E2C"/>
    <w:rsid w:val="004F4713"/>
    <w:rsid w:val="004F63B2"/>
    <w:rsid w:val="00501E44"/>
    <w:rsid w:val="00503C94"/>
    <w:rsid w:val="005246DA"/>
    <w:rsid w:val="0053322C"/>
    <w:rsid w:val="00537160"/>
    <w:rsid w:val="005471CF"/>
    <w:rsid w:val="00556646"/>
    <w:rsid w:val="0056265A"/>
    <w:rsid w:val="005632BD"/>
    <w:rsid w:val="00565F18"/>
    <w:rsid w:val="00574165"/>
    <w:rsid w:val="005847B5"/>
    <w:rsid w:val="00584D2B"/>
    <w:rsid w:val="00593338"/>
    <w:rsid w:val="00597819"/>
    <w:rsid w:val="005A1C02"/>
    <w:rsid w:val="005A2952"/>
    <w:rsid w:val="005A5644"/>
    <w:rsid w:val="005A6471"/>
    <w:rsid w:val="005B2924"/>
    <w:rsid w:val="005C423B"/>
    <w:rsid w:val="005C476E"/>
    <w:rsid w:val="005D0E80"/>
    <w:rsid w:val="005D114E"/>
    <w:rsid w:val="005D48F8"/>
    <w:rsid w:val="005E1230"/>
    <w:rsid w:val="005E132D"/>
    <w:rsid w:val="005E349C"/>
    <w:rsid w:val="005E4025"/>
    <w:rsid w:val="005E455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218DB"/>
    <w:rsid w:val="00633B08"/>
    <w:rsid w:val="006367AB"/>
    <w:rsid w:val="0063683A"/>
    <w:rsid w:val="00647616"/>
    <w:rsid w:val="00652342"/>
    <w:rsid w:val="00653108"/>
    <w:rsid w:val="00653601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C5671"/>
    <w:rsid w:val="006D03A7"/>
    <w:rsid w:val="006D2933"/>
    <w:rsid w:val="006F39BD"/>
    <w:rsid w:val="006F7956"/>
    <w:rsid w:val="00701A0D"/>
    <w:rsid w:val="007167FC"/>
    <w:rsid w:val="00744982"/>
    <w:rsid w:val="00746EA1"/>
    <w:rsid w:val="0075317B"/>
    <w:rsid w:val="0076334A"/>
    <w:rsid w:val="00766DD9"/>
    <w:rsid w:val="007671C0"/>
    <w:rsid w:val="00770EE3"/>
    <w:rsid w:val="007735AE"/>
    <w:rsid w:val="00775007"/>
    <w:rsid w:val="00775B31"/>
    <w:rsid w:val="00775BDA"/>
    <w:rsid w:val="00792135"/>
    <w:rsid w:val="00797B35"/>
    <w:rsid w:val="007A337D"/>
    <w:rsid w:val="007A55B6"/>
    <w:rsid w:val="007B2DA3"/>
    <w:rsid w:val="007B73AF"/>
    <w:rsid w:val="007D0357"/>
    <w:rsid w:val="007D71BB"/>
    <w:rsid w:val="007D7AF7"/>
    <w:rsid w:val="007E05FA"/>
    <w:rsid w:val="007E492E"/>
    <w:rsid w:val="007E5F95"/>
    <w:rsid w:val="00803067"/>
    <w:rsid w:val="00804F67"/>
    <w:rsid w:val="00805528"/>
    <w:rsid w:val="00806F98"/>
    <w:rsid w:val="00807426"/>
    <w:rsid w:val="00816273"/>
    <w:rsid w:val="00817413"/>
    <w:rsid w:val="00817499"/>
    <w:rsid w:val="008225E6"/>
    <w:rsid w:val="00836E2C"/>
    <w:rsid w:val="00837B55"/>
    <w:rsid w:val="00844460"/>
    <w:rsid w:val="0085405E"/>
    <w:rsid w:val="00862B8E"/>
    <w:rsid w:val="00864524"/>
    <w:rsid w:val="00870688"/>
    <w:rsid w:val="0087230D"/>
    <w:rsid w:val="00872C77"/>
    <w:rsid w:val="00883FA1"/>
    <w:rsid w:val="008865C8"/>
    <w:rsid w:val="0089179F"/>
    <w:rsid w:val="00897464"/>
    <w:rsid w:val="008A0EDD"/>
    <w:rsid w:val="008A1A49"/>
    <w:rsid w:val="008A44B4"/>
    <w:rsid w:val="008A6DEA"/>
    <w:rsid w:val="008B1004"/>
    <w:rsid w:val="008B1ADF"/>
    <w:rsid w:val="008B702D"/>
    <w:rsid w:val="008C77D4"/>
    <w:rsid w:val="008D09B0"/>
    <w:rsid w:val="008F2E9E"/>
    <w:rsid w:val="008F334F"/>
    <w:rsid w:val="008F4540"/>
    <w:rsid w:val="009011F4"/>
    <w:rsid w:val="0090587B"/>
    <w:rsid w:val="00924128"/>
    <w:rsid w:val="00924B7C"/>
    <w:rsid w:val="00925EA2"/>
    <w:rsid w:val="00927ADE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4E1F"/>
    <w:rsid w:val="009A5F57"/>
    <w:rsid w:val="009C608E"/>
    <w:rsid w:val="009C7112"/>
    <w:rsid w:val="009D0207"/>
    <w:rsid w:val="009D1F7D"/>
    <w:rsid w:val="009D4349"/>
    <w:rsid w:val="009E1399"/>
    <w:rsid w:val="009E2781"/>
    <w:rsid w:val="009E2B13"/>
    <w:rsid w:val="009E5578"/>
    <w:rsid w:val="009E7471"/>
    <w:rsid w:val="009F3CBF"/>
    <w:rsid w:val="00A01344"/>
    <w:rsid w:val="00A02369"/>
    <w:rsid w:val="00A124EC"/>
    <w:rsid w:val="00A133E0"/>
    <w:rsid w:val="00A16431"/>
    <w:rsid w:val="00A20587"/>
    <w:rsid w:val="00A22ADF"/>
    <w:rsid w:val="00A233DB"/>
    <w:rsid w:val="00A27682"/>
    <w:rsid w:val="00A27C80"/>
    <w:rsid w:val="00A30280"/>
    <w:rsid w:val="00A30D89"/>
    <w:rsid w:val="00A370DB"/>
    <w:rsid w:val="00A4055C"/>
    <w:rsid w:val="00A47803"/>
    <w:rsid w:val="00A47CED"/>
    <w:rsid w:val="00A72A0A"/>
    <w:rsid w:val="00A73DDD"/>
    <w:rsid w:val="00A80BB1"/>
    <w:rsid w:val="00A82082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AF5BDE"/>
    <w:rsid w:val="00B00509"/>
    <w:rsid w:val="00B02CE2"/>
    <w:rsid w:val="00B03075"/>
    <w:rsid w:val="00B10E78"/>
    <w:rsid w:val="00B12321"/>
    <w:rsid w:val="00B13696"/>
    <w:rsid w:val="00B17B80"/>
    <w:rsid w:val="00B17DBF"/>
    <w:rsid w:val="00B219DA"/>
    <w:rsid w:val="00B272D6"/>
    <w:rsid w:val="00B40276"/>
    <w:rsid w:val="00B44D50"/>
    <w:rsid w:val="00B47388"/>
    <w:rsid w:val="00B4759F"/>
    <w:rsid w:val="00B50CC3"/>
    <w:rsid w:val="00B51F64"/>
    <w:rsid w:val="00B54133"/>
    <w:rsid w:val="00B5473A"/>
    <w:rsid w:val="00B55ED9"/>
    <w:rsid w:val="00B560F8"/>
    <w:rsid w:val="00B61B75"/>
    <w:rsid w:val="00B6239E"/>
    <w:rsid w:val="00B7306F"/>
    <w:rsid w:val="00B73C0D"/>
    <w:rsid w:val="00B73F9A"/>
    <w:rsid w:val="00B77046"/>
    <w:rsid w:val="00B81F89"/>
    <w:rsid w:val="00B917CB"/>
    <w:rsid w:val="00B91DD6"/>
    <w:rsid w:val="00BA0BFB"/>
    <w:rsid w:val="00BA7BDD"/>
    <w:rsid w:val="00BC67E3"/>
    <w:rsid w:val="00BC7EF1"/>
    <w:rsid w:val="00BD12C6"/>
    <w:rsid w:val="00BE2B2B"/>
    <w:rsid w:val="00BE37D0"/>
    <w:rsid w:val="00BE4177"/>
    <w:rsid w:val="00BF1385"/>
    <w:rsid w:val="00C0141F"/>
    <w:rsid w:val="00C0386B"/>
    <w:rsid w:val="00C166E5"/>
    <w:rsid w:val="00C16E82"/>
    <w:rsid w:val="00C354D5"/>
    <w:rsid w:val="00C3561F"/>
    <w:rsid w:val="00C36F97"/>
    <w:rsid w:val="00C374F9"/>
    <w:rsid w:val="00C53A6D"/>
    <w:rsid w:val="00C6096D"/>
    <w:rsid w:val="00C62828"/>
    <w:rsid w:val="00C6290A"/>
    <w:rsid w:val="00C640AE"/>
    <w:rsid w:val="00C749A3"/>
    <w:rsid w:val="00C811D4"/>
    <w:rsid w:val="00C9262F"/>
    <w:rsid w:val="00CA776A"/>
    <w:rsid w:val="00CB2659"/>
    <w:rsid w:val="00CB2D1B"/>
    <w:rsid w:val="00CB3DC9"/>
    <w:rsid w:val="00CB5443"/>
    <w:rsid w:val="00CC1509"/>
    <w:rsid w:val="00CD2199"/>
    <w:rsid w:val="00CD3791"/>
    <w:rsid w:val="00CF62FB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5012"/>
    <w:rsid w:val="00D81B58"/>
    <w:rsid w:val="00D82738"/>
    <w:rsid w:val="00D90F5D"/>
    <w:rsid w:val="00D9373B"/>
    <w:rsid w:val="00DA1BB6"/>
    <w:rsid w:val="00DA23A7"/>
    <w:rsid w:val="00DA3178"/>
    <w:rsid w:val="00DA3AAF"/>
    <w:rsid w:val="00DC232A"/>
    <w:rsid w:val="00DC5040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93B06"/>
    <w:rsid w:val="00EC1B95"/>
    <w:rsid w:val="00EC6705"/>
    <w:rsid w:val="00ED383D"/>
    <w:rsid w:val="00ED3BF4"/>
    <w:rsid w:val="00ED73A0"/>
    <w:rsid w:val="00EE0F5B"/>
    <w:rsid w:val="00EE2D73"/>
    <w:rsid w:val="00EE52E4"/>
    <w:rsid w:val="00EF05EC"/>
    <w:rsid w:val="00EF3748"/>
    <w:rsid w:val="00EF49CB"/>
    <w:rsid w:val="00F06AD2"/>
    <w:rsid w:val="00F10F1C"/>
    <w:rsid w:val="00F14B93"/>
    <w:rsid w:val="00F1793E"/>
    <w:rsid w:val="00F2141A"/>
    <w:rsid w:val="00F21728"/>
    <w:rsid w:val="00F325B1"/>
    <w:rsid w:val="00F353E6"/>
    <w:rsid w:val="00F52624"/>
    <w:rsid w:val="00F56C3E"/>
    <w:rsid w:val="00F6093A"/>
    <w:rsid w:val="00F61FBC"/>
    <w:rsid w:val="00F640FC"/>
    <w:rsid w:val="00F67260"/>
    <w:rsid w:val="00F6780B"/>
    <w:rsid w:val="00F67C4E"/>
    <w:rsid w:val="00F82BF3"/>
    <w:rsid w:val="00F82DCE"/>
    <w:rsid w:val="00FA38E9"/>
    <w:rsid w:val="00FA6A4C"/>
    <w:rsid w:val="00FA76DF"/>
    <w:rsid w:val="00FC41C6"/>
    <w:rsid w:val="00FC74D0"/>
    <w:rsid w:val="00FD037D"/>
    <w:rsid w:val="00FD140D"/>
    <w:rsid w:val="00FD1C8F"/>
    <w:rsid w:val="00FD7B6A"/>
    <w:rsid w:val="00FE41FC"/>
    <w:rsid w:val="00FE6A67"/>
    <w:rsid w:val="00FF13F2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FD5A"/>
  <w15:chartTrackingRefBased/>
  <w15:docId w15:val="{9549EA9E-5BFC-4B78-9A96-308D398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</w:rPr>
  </w:style>
  <w:style w:type="character" w:styleId="PageNumber">
    <w:name w:val="page number"/>
    <w:basedOn w:val="DefaultParagraphFont"/>
    <w:rsid w:val="009F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iprak@mef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ana.kapovic@mef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dric@uni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ov.mef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5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6157</CharactersWithSpaces>
  <SharedDoc>false</SharedDoc>
  <HLinks>
    <vt:vector size="24" baseType="variant"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mailto:jandric@unizg.hr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https://etpov.mef.hr/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mailto:ivana.siprak@mef.hr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mailto:ivana.kapovic@mef.hr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Jasmina Štimac</cp:lastModifiedBy>
  <cp:revision>2</cp:revision>
  <cp:lastPrinted>2011-01-11T09:10:00Z</cp:lastPrinted>
  <dcterms:created xsi:type="dcterms:W3CDTF">2023-12-18T09:44:00Z</dcterms:created>
  <dcterms:modified xsi:type="dcterms:W3CDTF">2023-12-18T09:44:00Z</dcterms:modified>
</cp:coreProperties>
</file>