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61C9" w14:textId="77777777" w:rsidR="0075317B" w:rsidRPr="009C608E" w:rsidRDefault="0075317B"/>
    <w:p w14:paraId="69F030FD" w14:textId="77777777" w:rsidR="004D7F65" w:rsidRPr="009C608E" w:rsidRDefault="004D7F65"/>
    <w:p w14:paraId="3E944A01" w14:textId="77777777" w:rsidR="004D7F65" w:rsidRPr="009C608E" w:rsidRDefault="004D7F65"/>
    <w:p w14:paraId="59E7D803" w14:textId="77777777" w:rsidR="004D7F65" w:rsidRPr="009C608E" w:rsidRDefault="004D7F65"/>
    <w:p w14:paraId="2E56C827" w14:textId="77777777" w:rsidR="004D7F65" w:rsidRPr="009C608E" w:rsidRDefault="004D7F65"/>
    <w:p w14:paraId="52494A92" w14:textId="77777777" w:rsidR="00FD1C8F" w:rsidRPr="009C608E" w:rsidRDefault="0075317B" w:rsidP="00FD1C8F">
      <w:pPr>
        <w:jc w:val="both"/>
        <w:rPr>
          <w:rFonts w:ascii="Arial" w:hAnsi="Arial" w:cs="Arial"/>
          <w:sz w:val="16"/>
          <w:szCs w:val="16"/>
        </w:rPr>
      </w:pPr>
      <w:r w:rsidRPr="009C608E">
        <w:t xml:space="preserve"> </w:t>
      </w:r>
    </w:p>
    <w:p w14:paraId="60BEAB0A" w14:textId="77777777" w:rsidR="0075317B" w:rsidRPr="009C608E" w:rsidRDefault="0075317B">
      <w:r w:rsidRPr="009C608E">
        <w:t xml:space="preserve">                                                                  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460"/>
        <w:gridCol w:w="20"/>
        <w:gridCol w:w="1134"/>
        <w:gridCol w:w="1306"/>
        <w:gridCol w:w="2460"/>
      </w:tblGrid>
      <w:tr w:rsidR="004C2AF5" w:rsidRPr="009C608E" w14:paraId="602B03DE" w14:textId="77777777">
        <w:trPr>
          <w:trHeight w:hRule="exact" w:val="444"/>
        </w:trPr>
        <w:tc>
          <w:tcPr>
            <w:tcW w:w="9900" w:type="dxa"/>
            <w:gridSpan w:val="6"/>
            <w:shd w:val="clear" w:color="auto" w:fill="CCCCCC"/>
            <w:vAlign w:val="center"/>
          </w:tcPr>
          <w:p w14:paraId="0DB47CF9" w14:textId="77777777" w:rsidR="004C2AF5" w:rsidRPr="009C608E" w:rsidRDefault="009D1F7D" w:rsidP="0075317B">
            <w:pPr>
              <w:ind w:left="-468" w:firstLine="468"/>
              <w:jc w:val="center"/>
              <w:rPr>
                <w:rFonts w:ascii="Arial Narrow" w:hAnsi="Arial Narrow" w:cs="Arial"/>
                <w:b/>
              </w:rPr>
            </w:pPr>
            <w:r w:rsidRPr="009C608E">
              <w:rPr>
                <w:rFonts w:ascii="Arial Narrow" w:hAnsi="Arial Narrow" w:cs="Arial"/>
                <w:b/>
              </w:rPr>
              <w:t>OPĆI PODACI I KONTAKT</w:t>
            </w:r>
            <w:r w:rsidR="00B917CB" w:rsidRPr="009C608E">
              <w:rPr>
                <w:rFonts w:ascii="Arial Narrow" w:hAnsi="Arial Narrow" w:cs="Arial"/>
                <w:b/>
              </w:rPr>
              <w:t xml:space="preserve"> PRISTUPNIKA</w:t>
            </w:r>
            <w:r w:rsidR="00B272D6" w:rsidRPr="009C608E">
              <w:rPr>
                <w:rFonts w:ascii="Arial Narrow" w:hAnsi="Arial Narrow" w:cs="Arial"/>
                <w:b/>
              </w:rPr>
              <w:t>/PRISTUPNICE</w:t>
            </w:r>
            <w:r w:rsidRPr="009C608E">
              <w:rPr>
                <w:rFonts w:ascii="Arial Narrow" w:hAnsi="Arial Narrow" w:cs="Arial"/>
                <w:b/>
              </w:rPr>
              <w:t>:</w:t>
            </w:r>
          </w:p>
        </w:tc>
      </w:tr>
      <w:tr w:rsidR="00F6093A" w:rsidRPr="009C608E" w14:paraId="1E75D2A0" w14:textId="77777777" w:rsidTr="000B0814">
        <w:trPr>
          <w:trHeight w:val="896"/>
        </w:trPr>
        <w:tc>
          <w:tcPr>
            <w:tcW w:w="2520" w:type="dxa"/>
            <w:shd w:val="clear" w:color="auto" w:fill="auto"/>
            <w:vAlign w:val="center"/>
          </w:tcPr>
          <w:p w14:paraId="6D404A51" w14:textId="77777777" w:rsidR="00F6093A" w:rsidRPr="009C608E" w:rsidRDefault="00584D2B" w:rsidP="00B91D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IME I PREZIME</w:t>
            </w:r>
            <w:r w:rsidR="00F61FBC" w:rsidRPr="009C608E">
              <w:rPr>
                <w:rFonts w:ascii="Arial Narrow" w:hAnsi="Arial Narrow" w:cs="Arial"/>
                <w:b/>
                <w:sz w:val="20"/>
                <w:szCs w:val="20"/>
              </w:rPr>
              <w:t>, TITULA</w:t>
            </w:r>
            <w:r w:rsidR="006113EF" w:rsidRPr="009C608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566FEA21" w14:textId="77777777" w:rsidR="00F6093A" w:rsidRPr="009C608E" w:rsidRDefault="00F6093A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A23A7" w:rsidRPr="009C608E" w14:paraId="6017EDB7" w14:textId="77777777" w:rsidTr="000B0814">
        <w:trPr>
          <w:trHeight w:val="539"/>
        </w:trPr>
        <w:tc>
          <w:tcPr>
            <w:tcW w:w="2520" w:type="dxa"/>
            <w:shd w:val="clear" w:color="auto" w:fill="auto"/>
            <w:vAlign w:val="center"/>
          </w:tcPr>
          <w:p w14:paraId="291E076A" w14:textId="77777777" w:rsidR="00DA23A7" w:rsidRPr="009C608E" w:rsidRDefault="00DA23A7" w:rsidP="00B91D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SASTAVNICA:</w:t>
            </w:r>
          </w:p>
        </w:tc>
        <w:tc>
          <w:tcPr>
            <w:tcW w:w="7380" w:type="dxa"/>
            <w:gridSpan w:val="5"/>
            <w:vAlign w:val="center"/>
          </w:tcPr>
          <w:p w14:paraId="000F2555" w14:textId="77777777" w:rsidR="00DA23A7" w:rsidRPr="009C608E" w:rsidRDefault="00142A66" w:rsidP="000B081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C608E">
              <w:rPr>
                <w:rFonts w:ascii="Arial Narrow" w:hAnsi="Arial Narrow" w:cs="Arial"/>
                <w:sz w:val="18"/>
                <w:szCs w:val="18"/>
              </w:rPr>
              <w:t>Sveučilište u Zagrebu, Medicinski fakultet</w:t>
            </w:r>
          </w:p>
        </w:tc>
      </w:tr>
      <w:tr w:rsidR="00DA23A7" w:rsidRPr="009C608E" w14:paraId="02EF944D" w14:textId="77777777" w:rsidTr="000B0814">
        <w:trPr>
          <w:trHeight w:val="544"/>
        </w:trPr>
        <w:tc>
          <w:tcPr>
            <w:tcW w:w="2520" w:type="dxa"/>
            <w:shd w:val="clear" w:color="auto" w:fill="auto"/>
            <w:vAlign w:val="center"/>
          </w:tcPr>
          <w:p w14:paraId="11077C65" w14:textId="77777777" w:rsidR="00DA23A7" w:rsidRPr="009C608E" w:rsidRDefault="00DA23A7" w:rsidP="00B91D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Naziv studija:</w:t>
            </w:r>
          </w:p>
        </w:tc>
        <w:tc>
          <w:tcPr>
            <w:tcW w:w="7380" w:type="dxa"/>
            <w:gridSpan w:val="5"/>
            <w:vAlign w:val="center"/>
          </w:tcPr>
          <w:p w14:paraId="673BF9EB" w14:textId="77777777" w:rsidR="00DA23A7" w:rsidRPr="009C608E" w:rsidRDefault="00DA23A7" w:rsidP="000B081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4F" w:rsidRPr="009C608E" w14:paraId="53E8FBD7" w14:textId="77777777" w:rsidTr="008F334F">
        <w:trPr>
          <w:trHeight w:val="374"/>
        </w:trPr>
        <w:tc>
          <w:tcPr>
            <w:tcW w:w="2520" w:type="dxa"/>
            <w:shd w:val="clear" w:color="auto" w:fill="auto"/>
            <w:vAlign w:val="center"/>
          </w:tcPr>
          <w:p w14:paraId="3C18FEFA" w14:textId="77777777" w:rsidR="008F334F" w:rsidRPr="009C608E" w:rsidRDefault="008F334F" w:rsidP="00B91D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Matični broj studenta:</w:t>
            </w:r>
          </w:p>
        </w:tc>
        <w:tc>
          <w:tcPr>
            <w:tcW w:w="2480" w:type="dxa"/>
            <w:gridSpan w:val="2"/>
            <w:vAlign w:val="center"/>
          </w:tcPr>
          <w:p w14:paraId="25FA8EB9" w14:textId="77777777" w:rsidR="008F334F" w:rsidRPr="009C608E" w:rsidRDefault="008F334F" w:rsidP="000B08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4207C8" w14:textId="77777777" w:rsidR="008F334F" w:rsidRPr="009C608E" w:rsidRDefault="008F334F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OIB:</w:t>
            </w:r>
          </w:p>
        </w:tc>
        <w:tc>
          <w:tcPr>
            <w:tcW w:w="3766" w:type="dxa"/>
            <w:gridSpan w:val="2"/>
            <w:vAlign w:val="center"/>
          </w:tcPr>
          <w:p w14:paraId="38313C74" w14:textId="77777777" w:rsidR="008F334F" w:rsidRPr="009C608E" w:rsidRDefault="008F334F" w:rsidP="000B08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21E1" w:rsidRPr="009C608E" w14:paraId="7A5626BB" w14:textId="77777777">
        <w:trPr>
          <w:trHeight w:hRule="exact" w:val="703"/>
        </w:trPr>
        <w:tc>
          <w:tcPr>
            <w:tcW w:w="2520" w:type="dxa"/>
            <w:shd w:val="clear" w:color="auto" w:fill="auto"/>
            <w:vAlign w:val="center"/>
          </w:tcPr>
          <w:p w14:paraId="2C124ECF" w14:textId="77777777" w:rsidR="003421E1" w:rsidRPr="009C608E" w:rsidRDefault="00897464" w:rsidP="00DC504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Odobravanje teme za stjecanje doktorata znanosti</w:t>
            </w:r>
            <w:r w:rsidR="002C3802" w:rsidRPr="009C608E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="002C3802" w:rsidRPr="009C608E">
              <w:rPr>
                <w:rFonts w:ascii="Arial Narrow" w:hAnsi="Arial Narrow" w:cs="Arial"/>
                <w:i/>
                <w:sz w:val="20"/>
                <w:szCs w:val="20"/>
              </w:rPr>
              <w:t>(molimo zacrniti polje)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5661DA9" w14:textId="77777777" w:rsidR="003421E1" w:rsidRPr="009C608E" w:rsidRDefault="003421E1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8"/>
                <w:szCs w:val="28"/>
              </w:rPr>
              <w:t xml:space="preserve">□ </w:t>
            </w: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u okviru doktorskog studija</w:t>
            </w:r>
          </w:p>
        </w:tc>
        <w:tc>
          <w:tcPr>
            <w:tcW w:w="2460" w:type="dxa"/>
            <w:gridSpan w:val="3"/>
            <w:shd w:val="clear" w:color="auto" w:fill="auto"/>
            <w:vAlign w:val="center"/>
          </w:tcPr>
          <w:p w14:paraId="498CBAA7" w14:textId="77777777" w:rsidR="003421E1" w:rsidRPr="009C608E" w:rsidRDefault="003421E1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8"/>
                <w:szCs w:val="28"/>
              </w:rPr>
              <w:t xml:space="preserve">□ </w:t>
            </w: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izvan doktorskog studija</w:t>
            </w:r>
          </w:p>
          <w:p w14:paraId="36E185D7" w14:textId="77777777" w:rsidR="002C3802" w:rsidRPr="009C608E" w:rsidRDefault="002C3802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04D85589" w14:textId="77777777" w:rsidR="003421E1" w:rsidRPr="009C608E" w:rsidRDefault="003421E1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8"/>
                <w:szCs w:val="28"/>
              </w:rPr>
              <w:t xml:space="preserve">□ </w:t>
            </w:r>
            <w:r w:rsidR="00FD140D" w:rsidRPr="009C608E">
              <w:rPr>
                <w:rFonts w:ascii="Arial Narrow" w:hAnsi="Arial Narrow" w:cs="Arial"/>
                <w:b/>
                <w:sz w:val="20"/>
                <w:szCs w:val="20"/>
              </w:rPr>
              <w:t>na temelju</w:t>
            </w: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 xml:space="preserve"> znanstvenih dostignuća</w:t>
            </w:r>
          </w:p>
        </w:tc>
      </w:tr>
      <w:tr w:rsidR="001E33B2" w:rsidRPr="009C608E" w14:paraId="099B9CF7" w14:textId="77777777" w:rsidTr="000B0814">
        <w:trPr>
          <w:trHeight w:val="397"/>
        </w:trPr>
        <w:tc>
          <w:tcPr>
            <w:tcW w:w="2520" w:type="dxa"/>
            <w:shd w:val="clear" w:color="auto" w:fill="auto"/>
            <w:vAlign w:val="center"/>
          </w:tcPr>
          <w:p w14:paraId="5618DC74" w14:textId="77777777" w:rsidR="001E33B2" w:rsidRPr="009C608E" w:rsidRDefault="001E33B2" w:rsidP="00DC504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Ime i prezime majke i/ili oca: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12CE262F" w14:textId="77777777" w:rsidR="001E33B2" w:rsidRPr="009C608E" w:rsidRDefault="001E33B2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917CB" w:rsidRPr="009C608E" w14:paraId="5284BEC2" w14:textId="77777777" w:rsidTr="000B0814">
        <w:trPr>
          <w:trHeight w:val="397"/>
        </w:trPr>
        <w:tc>
          <w:tcPr>
            <w:tcW w:w="2520" w:type="dxa"/>
            <w:shd w:val="clear" w:color="auto" w:fill="auto"/>
            <w:vAlign w:val="center"/>
          </w:tcPr>
          <w:p w14:paraId="31E15293" w14:textId="77777777" w:rsidR="00B917CB" w:rsidRPr="009C608E" w:rsidRDefault="00B917CB" w:rsidP="00DC504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Datum i mjesto rođenja: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2C2996A3" w14:textId="77777777" w:rsidR="00B917CB" w:rsidRPr="009C608E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917CB" w:rsidRPr="009C608E" w14:paraId="2A37B3D8" w14:textId="77777777" w:rsidTr="000B0814">
        <w:trPr>
          <w:trHeight w:val="397"/>
        </w:trPr>
        <w:tc>
          <w:tcPr>
            <w:tcW w:w="2520" w:type="dxa"/>
            <w:shd w:val="clear" w:color="auto" w:fill="auto"/>
            <w:vAlign w:val="center"/>
          </w:tcPr>
          <w:p w14:paraId="4997069F" w14:textId="77777777" w:rsidR="00B917CB" w:rsidRPr="009C608E" w:rsidRDefault="00B917CB" w:rsidP="00DC504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Adresa: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41E5DC0D" w14:textId="77777777" w:rsidR="00B917CB" w:rsidRPr="009C608E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917CB" w:rsidRPr="009C608E" w14:paraId="405C99A3" w14:textId="77777777" w:rsidTr="000B0814">
        <w:trPr>
          <w:trHeight w:val="397"/>
        </w:trPr>
        <w:tc>
          <w:tcPr>
            <w:tcW w:w="2520" w:type="dxa"/>
            <w:shd w:val="clear" w:color="auto" w:fill="auto"/>
            <w:vAlign w:val="center"/>
          </w:tcPr>
          <w:p w14:paraId="35FB2622" w14:textId="77777777" w:rsidR="00B917CB" w:rsidRPr="009C608E" w:rsidRDefault="00B917CB" w:rsidP="00DC504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Tel</w:t>
            </w:r>
            <w:r w:rsidR="00280E18" w:rsidRPr="009C608E">
              <w:rPr>
                <w:rFonts w:ascii="Arial Narrow" w:hAnsi="Arial Narrow" w:cs="Arial"/>
                <w:b/>
                <w:sz w:val="20"/>
                <w:szCs w:val="20"/>
              </w:rPr>
              <w:t>efon</w:t>
            </w: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/mobitel: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7EF2B6D2" w14:textId="77777777" w:rsidR="00B917CB" w:rsidRPr="009C608E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917CB" w:rsidRPr="009C608E" w14:paraId="58342E77" w14:textId="77777777" w:rsidTr="000B0814">
        <w:trPr>
          <w:trHeight w:val="39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EEC17" w14:textId="77777777" w:rsidR="00B917CB" w:rsidRPr="009C608E" w:rsidRDefault="00B917CB" w:rsidP="00DC504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e-pošta: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3FB16" w14:textId="77777777" w:rsidR="00B917CB" w:rsidRPr="009C608E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D2D15" w:rsidRPr="009C608E" w14:paraId="20A3A118" w14:textId="77777777">
        <w:trPr>
          <w:trHeight w:hRule="exact" w:val="454"/>
        </w:trPr>
        <w:tc>
          <w:tcPr>
            <w:tcW w:w="9900" w:type="dxa"/>
            <w:gridSpan w:val="6"/>
            <w:shd w:val="clear" w:color="auto" w:fill="CCCCCC"/>
            <w:vAlign w:val="center"/>
          </w:tcPr>
          <w:p w14:paraId="64E78343" w14:textId="77777777" w:rsidR="00AD2D15" w:rsidRPr="009C608E" w:rsidRDefault="00AD2D15" w:rsidP="00DC5040">
            <w:pPr>
              <w:jc w:val="center"/>
              <w:rPr>
                <w:rFonts w:ascii="Arial Narrow" w:hAnsi="Arial Narrow" w:cs="Arial"/>
                <w:b/>
              </w:rPr>
            </w:pPr>
            <w:r w:rsidRPr="009C608E">
              <w:rPr>
                <w:rFonts w:ascii="Arial Narrow" w:hAnsi="Arial Narrow" w:cs="Arial"/>
                <w:b/>
              </w:rPr>
              <w:t>ŽIVOTOPIS PRISTUPNIKA</w:t>
            </w:r>
            <w:r w:rsidR="005F61FF" w:rsidRPr="009C608E">
              <w:rPr>
                <w:rFonts w:ascii="Arial Narrow" w:hAnsi="Arial Narrow" w:cs="Arial"/>
                <w:b/>
              </w:rPr>
              <w:t>/PRISTUPNICE:</w:t>
            </w:r>
          </w:p>
        </w:tc>
      </w:tr>
      <w:tr w:rsidR="00AD2D15" w:rsidRPr="009C608E" w14:paraId="7305121D" w14:textId="77777777" w:rsidTr="005E455C">
        <w:trPr>
          <w:trHeight w:val="737"/>
        </w:trPr>
        <w:tc>
          <w:tcPr>
            <w:tcW w:w="2520" w:type="dxa"/>
            <w:shd w:val="clear" w:color="auto" w:fill="auto"/>
            <w:vAlign w:val="center"/>
          </w:tcPr>
          <w:p w14:paraId="4067E3F2" w14:textId="77777777" w:rsidR="00AD2D15" w:rsidRPr="009C608E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 xml:space="preserve">Obrazovanje </w:t>
            </w:r>
          </w:p>
          <w:p w14:paraId="6CA086AA" w14:textId="77777777" w:rsidR="00AD2D15" w:rsidRPr="009C608E" w:rsidRDefault="00F6093A" w:rsidP="00F67C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AD2D15" w:rsidRPr="009C608E">
              <w:rPr>
                <w:rFonts w:ascii="Arial Narrow" w:hAnsi="Arial Narrow" w:cs="Arial"/>
                <w:sz w:val="20"/>
                <w:szCs w:val="20"/>
              </w:rPr>
              <w:t>kronološki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 xml:space="preserve"> od novijeg k starijem datumu</w:t>
            </w:r>
            <w:r w:rsidR="00AD2D15" w:rsidRPr="009C608E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655B1A19" w14:textId="77777777" w:rsidR="00AD2D15" w:rsidRPr="009C608E" w:rsidRDefault="00AD2D15" w:rsidP="005E45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D2D15" w:rsidRPr="009C608E" w14:paraId="5B34C4B9" w14:textId="77777777" w:rsidTr="005E455C">
        <w:trPr>
          <w:trHeight w:val="737"/>
        </w:trPr>
        <w:tc>
          <w:tcPr>
            <w:tcW w:w="2520" w:type="dxa"/>
            <w:shd w:val="clear" w:color="auto" w:fill="auto"/>
            <w:vAlign w:val="center"/>
          </w:tcPr>
          <w:p w14:paraId="2494C4FE" w14:textId="77777777" w:rsidR="00AD2D15" w:rsidRPr="009C608E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Radno iskustvo</w:t>
            </w:r>
          </w:p>
          <w:p w14:paraId="7A5611D2" w14:textId="77777777" w:rsidR="00AD2D15" w:rsidRPr="009C608E" w:rsidRDefault="00AD2D15" w:rsidP="005E45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sz w:val="20"/>
                <w:szCs w:val="20"/>
              </w:rPr>
              <w:t>(kronološki od novijeg k starijem datumu):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52F6A56A" w14:textId="77777777" w:rsidR="00AD2D15" w:rsidRPr="009C608E" w:rsidRDefault="00AD2D15" w:rsidP="005E45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D2D15" w:rsidRPr="009C608E" w14:paraId="248D5736" w14:textId="77777777" w:rsidTr="005E455C">
        <w:trPr>
          <w:trHeight w:val="73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D8A8" w14:textId="77777777" w:rsidR="00AD2D15" w:rsidRPr="009C608E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Popis radova i aktivnih sudjelovanja na kongresima</w:t>
            </w:r>
            <w:r w:rsidR="00F67C4E" w:rsidRPr="009C608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36AA4" w14:textId="77777777" w:rsidR="00AD2D15" w:rsidRPr="009C608E" w:rsidRDefault="00584D2B" w:rsidP="005847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sz w:val="20"/>
                <w:szCs w:val="20"/>
              </w:rPr>
              <w:t>POPIS RADOVA:</w:t>
            </w:r>
          </w:p>
          <w:p w14:paraId="56FEE59A" w14:textId="77777777" w:rsidR="00584D2B" w:rsidRPr="009C608E" w:rsidRDefault="00584D2B" w:rsidP="005847B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BBB1E7D" w14:textId="77777777" w:rsidR="00584D2B" w:rsidRPr="009C608E" w:rsidRDefault="00584D2B" w:rsidP="005847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sz w:val="20"/>
                <w:szCs w:val="20"/>
              </w:rPr>
              <w:t>POPIS SAŽETAKA:</w:t>
            </w:r>
          </w:p>
        </w:tc>
      </w:tr>
      <w:tr w:rsidR="00B917CB" w:rsidRPr="009C608E" w14:paraId="7F5B9CB6" w14:textId="77777777">
        <w:trPr>
          <w:trHeight w:hRule="exact" w:val="454"/>
        </w:trPr>
        <w:tc>
          <w:tcPr>
            <w:tcW w:w="9900" w:type="dxa"/>
            <w:gridSpan w:val="6"/>
            <w:shd w:val="clear" w:color="auto" w:fill="CCCCCC"/>
            <w:vAlign w:val="center"/>
          </w:tcPr>
          <w:p w14:paraId="5D577620" w14:textId="77777777" w:rsidR="00B917CB" w:rsidRPr="009C608E" w:rsidRDefault="003C3AD9" w:rsidP="00DC5040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9C608E">
              <w:rPr>
                <w:rFonts w:ascii="Arial Narrow" w:hAnsi="Arial Narrow"/>
                <w:b/>
              </w:rPr>
              <w:t>NASLOV PR</w:t>
            </w:r>
            <w:r w:rsidR="00484B0A" w:rsidRPr="009C608E">
              <w:rPr>
                <w:rFonts w:ascii="Arial Narrow" w:hAnsi="Arial Narrow"/>
                <w:b/>
              </w:rPr>
              <w:t>IJEDLOGA DOKTORSKOG RADA</w:t>
            </w:r>
          </w:p>
        </w:tc>
      </w:tr>
      <w:tr w:rsidR="00AF1D76" w:rsidRPr="009C608E" w14:paraId="18393934" w14:textId="77777777" w:rsidTr="000B0814">
        <w:trPr>
          <w:trHeight w:val="799"/>
        </w:trPr>
        <w:tc>
          <w:tcPr>
            <w:tcW w:w="2520" w:type="dxa"/>
            <w:shd w:val="clear" w:color="auto" w:fill="auto"/>
            <w:vAlign w:val="center"/>
          </w:tcPr>
          <w:p w14:paraId="7897F251" w14:textId="77777777" w:rsidR="00B7306F" w:rsidRPr="009C608E" w:rsidRDefault="003C3AD9" w:rsidP="00AF1D7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Hrvatski: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78380588" w14:textId="77777777" w:rsidR="00AF1D76" w:rsidRPr="009C608E" w:rsidRDefault="00AF1D76" w:rsidP="00DC50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F1D76" w:rsidRPr="009C608E" w14:paraId="374A3690" w14:textId="77777777" w:rsidTr="000B0814">
        <w:trPr>
          <w:trHeight w:val="720"/>
        </w:trPr>
        <w:tc>
          <w:tcPr>
            <w:tcW w:w="2520" w:type="dxa"/>
            <w:shd w:val="clear" w:color="auto" w:fill="auto"/>
            <w:vAlign w:val="center"/>
          </w:tcPr>
          <w:p w14:paraId="66545109" w14:textId="77777777" w:rsidR="00B7306F" w:rsidRPr="009C608E" w:rsidRDefault="003C3AD9" w:rsidP="00AF1D7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Engleski: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4BB5BB9B" w14:textId="77777777" w:rsidR="00AF1D76" w:rsidRPr="009C608E" w:rsidRDefault="00AF1D76" w:rsidP="00DC50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5EB1462" w14:textId="77777777" w:rsidR="00AF1D76" w:rsidRPr="009C608E" w:rsidRDefault="00AF1D76" w:rsidP="00DC50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679BCBB" w14:textId="77777777" w:rsidR="00AF1D76" w:rsidRPr="009C608E" w:rsidRDefault="00AF1D76" w:rsidP="00DC50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272D6" w:rsidRPr="009C608E" w14:paraId="02384D8F" w14:textId="77777777" w:rsidTr="006218DB">
        <w:trPr>
          <w:trHeight w:val="731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51C0A0E" w14:textId="77777777" w:rsidR="00B272D6" w:rsidRPr="009C608E" w:rsidRDefault="00B272D6" w:rsidP="00B91DD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608E">
              <w:rPr>
                <w:rFonts w:ascii="Arial Narrow" w:hAnsi="Arial Narrow" w:cs="Arial"/>
                <w:b/>
                <w:sz w:val="18"/>
                <w:szCs w:val="18"/>
              </w:rPr>
              <w:t>Jezik na kojem će se pisati rad: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A8977" w14:textId="77777777" w:rsidR="00B272D6" w:rsidRPr="009C608E" w:rsidRDefault="00B272D6" w:rsidP="006218D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759F" w:rsidRPr="009B3109" w14:paraId="5F929EBB" w14:textId="77777777" w:rsidTr="00A73DDD">
        <w:trPr>
          <w:trHeight w:val="731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5042AAF" w14:textId="77777777" w:rsidR="00B4759F" w:rsidRPr="009B3109" w:rsidRDefault="00B4759F" w:rsidP="00A73D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3109">
              <w:rPr>
                <w:rFonts w:ascii="Arial Narrow" w:hAnsi="Arial Narrow" w:cs="Arial"/>
                <w:b/>
                <w:sz w:val="20"/>
                <w:szCs w:val="20"/>
              </w:rPr>
              <w:t>Oblik doktorskog rada (označiti jedno polje)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65D35" w14:textId="77777777" w:rsidR="00B4759F" w:rsidRPr="009B3109" w:rsidRDefault="00B4759F" w:rsidP="00A73D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3109"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 w:rsidRPr="009B3109">
              <w:rPr>
                <w:rFonts w:ascii="Arial Narrow" w:hAnsi="Arial Narrow" w:cs="Arial"/>
                <w:b/>
                <w:sz w:val="20"/>
                <w:szCs w:val="20"/>
              </w:rPr>
              <w:t xml:space="preserve"> monografija </w:t>
            </w:r>
            <w:r w:rsidRPr="009B3109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         □</w:t>
            </w:r>
            <w:r w:rsidRPr="009B3109">
              <w:rPr>
                <w:rFonts w:ascii="Arial Narrow" w:hAnsi="Arial Narrow" w:cs="Arial"/>
                <w:b/>
                <w:sz w:val="20"/>
                <w:szCs w:val="20"/>
              </w:rPr>
              <w:t xml:space="preserve"> 'Skandinavski model'</w:t>
            </w:r>
          </w:p>
        </w:tc>
      </w:tr>
    </w:tbl>
    <w:p w14:paraId="16E05C07" w14:textId="77777777" w:rsidR="000728D2" w:rsidRPr="009C608E" w:rsidRDefault="000728D2" w:rsidP="0075317B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8374831" w14:textId="77777777" w:rsidR="0075317B" w:rsidRPr="009C608E" w:rsidRDefault="0075317B" w:rsidP="0075317B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BD95CDD" w14:textId="77777777" w:rsidR="0075317B" w:rsidRPr="009C608E" w:rsidRDefault="0075317B" w:rsidP="0075317B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CCC54B1" w14:textId="77777777" w:rsidR="0075317B" w:rsidRPr="009C608E" w:rsidRDefault="0075317B" w:rsidP="0075317B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5D9CBF0" w14:textId="77777777" w:rsidR="0075317B" w:rsidRPr="009C608E" w:rsidRDefault="00305242" w:rsidP="0075317B">
      <w:pPr>
        <w:ind w:left="360"/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br w:type="page"/>
      </w:r>
    </w:p>
    <w:p w14:paraId="6F719485" w14:textId="77777777" w:rsidR="0075317B" w:rsidRPr="009C608E" w:rsidRDefault="0075317B" w:rsidP="0075317B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735"/>
        <w:gridCol w:w="2475"/>
        <w:gridCol w:w="2475"/>
        <w:gridCol w:w="2475"/>
      </w:tblGrid>
      <w:tr w:rsidR="0075317B" w:rsidRPr="009C608E" w14:paraId="1E0D9EF6" w14:textId="77777777">
        <w:trPr>
          <w:trHeight w:hRule="exact" w:val="454"/>
        </w:trPr>
        <w:tc>
          <w:tcPr>
            <w:tcW w:w="9900" w:type="dxa"/>
            <w:gridSpan w:val="5"/>
            <w:shd w:val="clear" w:color="auto" w:fill="CCCCCC"/>
            <w:vAlign w:val="center"/>
          </w:tcPr>
          <w:p w14:paraId="735BA674" w14:textId="77777777" w:rsidR="0075317B" w:rsidRPr="009C608E" w:rsidRDefault="009A4E1F" w:rsidP="005E40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608E">
              <w:rPr>
                <w:rFonts w:ascii="Arial Narrow" w:hAnsi="Arial Narrow"/>
                <w:b/>
              </w:rPr>
              <w:t>PREDLOŽENI</w:t>
            </w:r>
            <w:r w:rsidR="0075317B" w:rsidRPr="009C608E">
              <w:rPr>
                <w:rFonts w:ascii="Arial Narrow" w:hAnsi="Arial Narrow"/>
                <w:b/>
              </w:rPr>
              <w:t xml:space="preserve"> MENTOR(I)ª</w:t>
            </w:r>
          </w:p>
        </w:tc>
      </w:tr>
      <w:tr w:rsidR="0075317B" w:rsidRPr="009C608E" w14:paraId="5B4D0B8C" w14:textId="77777777">
        <w:trPr>
          <w:trHeight w:hRule="exact" w:val="429"/>
        </w:trPr>
        <w:tc>
          <w:tcPr>
            <w:tcW w:w="2475" w:type="dxa"/>
            <w:gridSpan w:val="2"/>
            <w:vAlign w:val="center"/>
          </w:tcPr>
          <w:p w14:paraId="0B980FB9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639FE334" w14:textId="4FE87B67" w:rsidR="0075317B" w:rsidRPr="009C608E" w:rsidRDefault="0075317B" w:rsidP="005E40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608E">
              <w:rPr>
                <w:rFonts w:ascii="Arial" w:hAnsi="Arial" w:cs="Arial"/>
                <w:b/>
                <w:sz w:val="16"/>
                <w:szCs w:val="16"/>
              </w:rPr>
              <w:t>TITULA, IME I PREZIME</w:t>
            </w:r>
            <w:r w:rsidR="00864524">
              <w:rPr>
                <w:rFonts w:ascii="Arial" w:hAnsi="Arial" w:cs="Arial"/>
                <w:b/>
                <w:sz w:val="16"/>
                <w:szCs w:val="16"/>
              </w:rPr>
              <w:t>, OIB</w:t>
            </w:r>
            <w:r w:rsidRPr="009C608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475" w:type="dxa"/>
            <w:vAlign w:val="center"/>
          </w:tcPr>
          <w:p w14:paraId="07DC282C" w14:textId="77777777" w:rsidR="0075317B" w:rsidRPr="009C608E" w:rsidRDefault="0075317B" w:rsidP="005E40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608E">
              <w:rPr>
                <w:rFonts w:ascii="Arial" w:hAnsi="Arial" w:cs="Arial"/>
                <w:b/>
                <w:sz w:val="16"/>
                <w:szCs w:val="16"/>
              </w:rPr>
              <w:t>USTANOVA:</w:t>
            </w:r>
          </w:p>
        </w:tc>
        <w:tc>
          <w:tcPr>
            <w:tcW w:w="2475" w:type="dxa"/>
            <w:vAlign w:val="center"/>
          </w:tcPr>
          <w:p w14:paraId="23FDD124" w14:textId="77777777" w:rsidR="0075317B" w:rsidRPr="009C608E" w:rsidRDefault="0075317B" w:rsidP="005E40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608E">
              <w:rPr>
                <w:rFonts w:ascii="Arial" w:hAnsi="Arial" w:cs="Arial"/>
                <w:b/>
                <w:sz w:val="16"/>
                <w:szCs w:val="16"/>
              </w:rPr>
              <w:t>E-POŠTA:</w:t>
            </w:r>
          </w:p>
        </w:tc>
      </w:tr>
      <w:tr w:rsidR="0075317B" w:rsidRPr="009C608E" w14:paraId="683749FB" w14:textId="77777777" w:rsidTr="000B0814">
        <w:trPr>
          <w:trHeight w:val="567"/>
        </w:trPr>
        <w:tc>
          <w:tcPr>
            <w:tcW w:w="2475" w:type="dxa"/>
            <w:gridSpan w:val="2"/>
            <w:vAlign w:val="center"/>
          </w:tcPr>
          <w:p w14:paraId="35C0DFEA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Mentor 1:</w:t>
            </w:r>
          </w:p>
        </w:tc>
        <w:tc>
          <w:tcPr>
            <w:tcW w:w="2475" w:type="dxa"/>
            <w:vAlign w:val="center"/>
          </w:tcPr>
          <w:p w14:paraId="435AD69F" w14:textId="77777777" w:rsidR="0075317B" w:rsidRPr="009C608E" w:rsidRDefault="0075317B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0EE85799" w14:textId="77777777" w:rsidR="0075317B" w:rsidRPr="009C608E" w:rsidRDefault="0075317B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02754727" w14:textId="77777777" w:rsidR="0075317B" w:rsidRPr="009C608E" w:rsidRDefault="0075317B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5317B" w:rsidRPr="009C608E" w14:paraId="6E605AD1" w14:textId="77777777" w:rsidTr="000B0814">
        <w:trPr>
          <w:trHeight w:val="567"/>
        </w:trPr>
        <w:tc>
          <w:tcPr>
            <w:tcW w:w="2475" w:type="dxa"/>
            <w:gridSpan w:val="2"/>
            <w:vAlign w:val="center"/>
          </w:tcPr>
          <w:p w14:paraId="2C1DFF79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Mentor 2:</w:t>
            </w:r>
          </w:p>
        </w:tc>
        <w:tc>
          <w:tcPr>
            <w:tcW w:w="2475" w:type="dxa"/>
            <w:vAlign w:val="center"/>
          </w:tcPr>
          <w:p w14:paraId="15DE94E9" w14:textId="77777777" w:rsidR="0075317B" w:rsidRPr="009C608E" w:rsidRDefault="0075317B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17035ADB" w14:textId="77777777" w:rsidR="0075317B" w:rsidRPr="009C608E" w:rsidRDefault="0075317B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76C13D7A" w14:textId="77777777" w:rsidR="0075317B" w:rsidRPr="009C608E" w:rsidRDefault="0075317B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5317B" w:rsidRPr="009C608E" w14:paraId="7F004849" w14:textId="77777777">
        <w:trPr>
          <w:trHeight w:hRule="exact" w:val="454"/>
        </w:trPr>
        <w:tc>
          <w:tcPr>
            <w:tcW w:w="9900" w:type="dxa"/>
            <w:gridSpan w:val="5"/>
            <w:shd w:val="clear" w:color="auto" w:fill="auto"/>
            <w:vAlign w:val="center"/>
          </w:tcPr>
          <w:p w14:paraId="0188FA8B" w14:textId="77777777" w:rsidR="0075317B" w:rsidRPr="009C608E" w:rsidRDefault="0075317B" w:rsidP="005E4025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KOMPETENCIJE MENTORA - popis do 5 objavljenih relevantnih radova u zadnjih 5 godina</w:t>
            </w:r>
            <w:r w:rsidRPr="009C608E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b </w:t>
            </w:r>
          </w:p>
        </w:tc>
      </w:tr>
      <w:tr w:rsidR="0075317B" w:rsidRPr="009C608E" w14:paraId="50A2ADD4" w14:textId="77777777" w:rsidTr="000B0814">
        <w:trPr>
          <w:trHeight w:val="20"/>
        </w:trPr>
        <w:tc>
          <w:tcPr>
            <w:tcW w:w="2475" w:type="dxa"/>
            <w:gridSpan w:val="2"/>
            <w:shd w:val="clear" w:color="auto" w:fill="auto"/>
            <w:vAlign w:val="center"/>
          </w:tcPr>
          <w:p w14:paraId="48E215A7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Mentor 1:</w:t>
            </w:r>
          </w:p>
        </w:tc>
        <w:tc>
          <w:tcPr>
            <w:tcW w:w="7425" w:type="dxa"/>
            <w:gridSpan w:val="3"/>
            <w:shd w:val="clear" w:color="auto" w:fill="auto"/>
            <w:vAlign w:val="center"/>
          </w:tcPr>
          <w:p w14:paraId="246573B9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Ime i prezime mentora:</w:t>
            </w:r>
          </w:p>
          <w:p w14:paraId="631541B1" w14:textId="77777777" w:rsidR="000B0814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Popis publikacija mentora relevantnih za izradu doktorskog rada:</w:t>
            </w:r>
          </w:p>
          <w:p w14:paraId="41861A10" w14:textId="77777777" w:rsidR="000B0814" w:rsidRPr="009C608E" w:rsidRDefault="000B0814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5317B" w:rsidRPr="009C608E" w14:paraId="3893BC62" w14:textId="77777777" w:rsidTr="000B0814">
        <w:trPr>
          <w:trHeight w:val="20"/>
        </w:trPr>
        <w:tc>
          <w:tcPr>
            <w:tcW w:w="2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38BF0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Mentor 2:</w:t>
            </w:r>
          </w:p>
        </w:tc>
        <w:tc>
          <w:tcPr>
            <w:tcW w:w="7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C3B93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Ime i prezime mentora:</w:t>
            </w:r>
          </w:p>
          <w:p w14:paraId="1C963186" w14:textId="77777777" w:rsidR="000B0814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Popis publikacija mentora relevantnih za izradu doktorskog rada:</w:t>
            </w:r>
          </w:p>
          <w:p w14:paraId="48F6A138" w14:textId="77777777" w:rsidR="000B0814" w:rsidRPr="009C608E" w:rsidRDefault="000B0814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73C0D" w:rsidRPr="009C608E" w14:paraId="6AECF204" w14:textId="77777777" w:rsidTr="000B0814">
        <w:trPr>
          <w:trHeight w:val="737"/>
        </w:trPr>
        <w:tc>
          <w:tcPr>
            <w:tcW w:w="2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EC9AE" w14:textId="77777777" w:rsidR="00B73C0D" w:rsidRPr="009C608E" w:rsidRDefault="00B73C0D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Obrazloženje potrebe za dva mentora:</w:t>
            </w:r>
          </w:p>
        </w:tc>
        <w:tc>
          <w:tcPr>
            <w:tcW w:w="7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BD607" w14:textId="77777777" w:rsidR="000B0814" w:rsidRPr="009C608E" w:rsidRDefault="000B0814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BCE9EC4" w14:textId="77777777" w:rsidR="000B0814" w:rsidRPr="009C608E" w:rsidRDefault="000B0814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0AD7EFA" w14:textId="77777777" w:rsidR="000B0814" w:rsidRPr="009C608E" w:rsidRDefault="000B0814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5317B" w:rsidRPr="009C608E" w14:paraId="644CD81B" w14:textId="77777777">
        <w:trPr>
          <w:trHeight w:hRule="exact" w:val="454"/>
        </w:trPr>
        <w:tc>
          <w:tcPr>
            <w:tcW w:w="9900" w:type="dxa"/>
            <w:gridSpan w:val="5"/>
            <w:shd w:val="clear" w:color="auto" w:fill="CCCCCC"/>
            <w:vAlign w:val="center"/>
          </w:tcPr>
          <w:p w14:paraId="1F0D824F" w14:textId="77777777" w:rsidR="0075317B" w:rsidRPr="009C608E" w:rsidRDefault="0075317B" w:rsidP="005E4025">
            <w:pPr>
              <w:jc w:val="center"/>
              <w:rPr>
                <w:rFonts w:ascii="Arial Narrow" w:hAnsi="Arial Narrow"/>
                <w:b/>
              </w:rPr>
            </w:pPr>
            <w:r w:rsidRPr="009C608E">
              <w:rPr>
                <w:rFonts w:ascii="Arial Narrow" w:hAnsi="Arial Narrow" w:cs="Arial"/>
                <w:b/>
              </w:rPr>
              <w:t>OBRAZLOŽENJE PRIJEDLOGA DOKTORSKOG RADA:</w:t>
            </w:r>
          </w:p>
        </w:tc>
      </w:tr>
      <w:tr w:rsidR="0075317B" w:rsidRPr="009C608E" w14:paraId="049C8DD3" w14:textId="77777777" w:rsidTr="006218DB">
        <w:trPr>
          <w:trHeight w:hRule="exact" w:val="851"/>
        </w:trPr>
        <w:tc>
          <w:tcPr>
            <w:tcW w:w="2475" w:type="dxa"/>
            <w:gridSpan w:val="2"/>
            <w:vAlign w:val="center"/>
          </w:tcPr>
          <w:p w14:paraId="730B619E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Sažetak na hrvatskom jeziku</w:t>
            </w:r>
          </w:p>
          <w:p w14:paraId="16ACD420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 1000 znakova s praznim mjestima</w:t>
            </w: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  <w:tc>
          <w:tcPr>
            <w:tcW w:w="7425" w:type="dxa"/>
            <w:gridSpan w:val="3"/>
            <w:vAlign w:val="center"/>
          </w:tcPr>
          <w:p w14:paraId="7F528E7C" w14:textId="77777777" w:rsidR="0075317B" w:rsidRPr="009C608E" w:rsidRDefault="0075317B" w:rsidP="005E4025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sz w:val="20"/>
                <w:szCs w:val="20"/>
              </w:rPr>
              <w:t>SAŽETAK:</w:t>
            </w:r>
          </w:p>
          <w:p w14:paraId="1D313A76" w14:textId="77777777" w:rsidR="0075317B" w:rsidRPr="009C608E" w:rsidRDefault="0075317B" w:rsidP="005E4025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sz w:val="20"/>
                <w:szCs w:val="20"/>
              </w:rPr>
              <w:t>Ključne riječi:</w:t>
            </w:r>
          </w:p>
        </w:tc>
      </w:tr>
      <w:tr w:rsidR="0075317B" w:rsidRPr="009C608E" w14:paraId="1B4526AA" w14:textId="77777777" w:rsidTr="006218DB">
        <w:trPr>
          <w:trHeight w:hRule="exact" w:val="851"/>
        </w:trPr>
        <w:tc>
          <w:tcPr>
            <w:tcW w:w="2475" w:type="dxa"/>
            <w:gridSpan w:val="2"/>
            <w:vAlign w:val="center"/>
          </w:tcPr>
          <w:p w14:paraId="04F979AC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Sažetak na engleskom jeziku</w:t>
            </w:r>
          </w:p>
          <w:p w14:paraId="71BD80CA" w14:textId="77777777" w:rsidR="0075317B" w:rsidRPr="009C608E" w:rsidRDefault="0075317B" w:rsidP="005E40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 1000 znakova s praznim mjestima</w:t>
            </w: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  <w:tc>
          <w:tcPr>
            <w:tcW w:w="7425" w:type="dxa"/>
            <w:gridSpan w:val="3"/>
            <w:vAlign w:val="center"/>
          </w:tcPr>
          <w:p w14:paraId="0E02C643" w14:textId="77777777" w:rsidR="0075317B" w:rsidRPr="009C608E" w:rsidRDefault="0075317B" w:rsidP="005E4025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sz w:val="20"/>
                <w:szCs w:val="20"/>
              </w:rPr>
              <w:t>ABSTRACT:</w:t>
            </w:r>
          </w:p>
          <w:p w14:paraId="1B7CBC01" w14:textId="77777777" w:rsidR="0075317B" w:rsidRPr="009C608E" w:rsidRDefault="00CB3DC9" w:rsidP="005E4025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C608E">
              <w:rPr>
                <w:rFonts w:ascii="Arial Narrow" w:hAnsi="Arial Narrow" w:cs="Arial"/>
                <w:sz w:val="20"/>
                <w:szCs w:val="20"/>
              </w:rPr>
              <w:t>Key</w:t>
            </w:r>
            <w:r w:rsidR="0075317B" w:rsidRPr="009C608E">
              <w:rPr>
                <w:rFonts w:ascii="Arial Narrow" w:hAnsi="Arial Narrow" w:cs="Arial"/>
                <w:sz w:val="20"/>
                <w:szCs w:val="20"/>
              </w:rPr>
              <w:t>words</w:t>
            </w:r>
            <w:proofErr w:type="spellEnd"/>
            <w:r w:rsidR="0075317B" w:rsidRPr="009C608E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75317B" w:rsidRPr="009C608E" w14:paraId="777E8A7A" w14:textId="77777777">
        <w:tc>
          <w:tcPr>
            <w:tcW w:w="9900" w:type="dxa"/>
            <w:gridSpan w:val="5"/>
            <w:shd w:val="clear" w:color="auto" w:fill="CCCCCC"/>
          </w:tcPr>
          <w:p w14:paraId="46E9195B" w14:textId="77777777" w:rsidR="0075317B" w:rsidRPr="009C608E" w:rsidRDefault="0075317B" w:rsidP="005E4025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 xml:space="preserve">Uvod i pregled dosadašnjih istraživanja  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7000 znakova s praznim mjestima)</w:t>
            </w:r>
          </w:p>
        </w:tc>
      </w:tr>
      <w:tr w:rsidR="0075317B" w:rsidRPr="009C608E" w14:paraId="393015D5" w14:textId="77777777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4C936308" w14:textId="77777777" w:rsidR="0075317B" w:rsidRPr="009C608E" w:rsidRDefault="0075317B" w:rsidP="005E4025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  <w:p w14:paraId="4D4AF55C" w14:textId="77777777" w:rsidR="0075317B" w:rsidRPr="009C608E" w:rsidRDefault="0075317B" w:rsidP="005E4025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  <w:p w14:paraId="4FB3A0E3" w14:textId="77777777" w:rsidR="0075317B" w:rsidRPr="009C608E" w:rsidRDefault="0075317B" w:rsidP="005E4025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17B" w:rsidRPr="009C608E" w14:paraId="2FD2AFC9" w14:textId="77777777">
        <w:tc>
          <w:tcPr>
            <w:tcW w:w="9900" w:type="dxa"/>
            <w:gridSpan w:val="5"/>
            <w:shd w:val="clear" w:color="auto" w:fill="CCCCCC"/>
          </w:tcPr>
          <w:p w14:paraId="04C25F67" w14:textId="77777777" w:rsidR="0075317B" w:rsidRPr="009C608E" w:rsidRDefault="0075317B" w:rsidP="005E4025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Hipoteza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  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500 znakova s praznim mjestima)</w:t>
            </w:r>
          </w:p>
        </w:tc>
      </w:tr>
      <w:tr w:rsidR="0075317B" w:rsidRPr="009C608E" w14:paraId="7E1BEE5C" w14:textId="77777777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40AE82CB" w14:textId="77777777" w:rsidR="0075317B" w:rsidRPr="009C608E" w:rsidRDefault="0075317B" w:rsidP="006218D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  <w:p w14:paraId="01DC783F" w14:textId="77777777" w:rsidR="006218DB" w:rsidRPr="009C608E" w:rsidRDefault="006218DB" w:rsidP="006218D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  <w:p w14:paraId="01FDBBD8" w14:textId="77777777" w:rsidR="006218DB" w:rsidRPr="009C608E" w:rsidRDefault="006218DB" w:rsidP="006218D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17B" w:rsidRPr="009C608E" w14:paraId="244DAA5D" w14:textId="77777777">
        <w:tc>
          <w:tcPr>
            <w:tcW w:w="9900" w:type="dxa"/>
            <w:gridSpan w:val="5"/>
            <w:shd w:val="clear" w:color="auto" w:fill="CCCCCC"/>
          </w:tcPr>
          <w:p w14:paraId="10944CA9" w14:textId="77777777" w:rsidR="0075317B" w:rsidRPr="009C608E" w:rsidRDefault="0075317B" w:rsidP="005E4025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 xml:space="preserve">Ciljevi istraživanja  </w:t>
            </w:r>
            <w:r w:rsidRPr="009C608E">
              <w:rPr>
                <w:rFonts w:ascii="Arial Narrow" w:hAnsi="Arial Narrow"/>
                <w:sz w:val="20"/>
                <w:szCs w:val="20"/>
              </w:rPr>
              <w:t>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 1000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znakova s praznim mjestima)</w:t>
            </w:r>
          </w:p>
        </w:tc>
      </w:tr>
      <w:tr w:rsidR="0075317B" w:rsidRPr="009C608E" w14:paraId="4A7220A8" w14:textId="77777777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528D89C0" w14:textId="77777777" w:rsidR="0075317B" w:rsidRPr="009C608E" w:rsidRDefault="008C77D4" w:rsidP="005E4025">
            <w:pPr>
              <w:autoSpaceDE w:val="0"/>
              <w:autoSpaceDN w:val="0"/>
              <w:adjustRightInd w:val="0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t>OPĆI CILJ:</w:t>
            </w:r>
          </w:p>
          <w:p w14:paraId="1AEA6E08" w14:textId="77777777" w:rsidR="008C77D4" w:rsidRPr="009C608E" w:rsidRDefault="008C77D4" w:rsidP="005E4025">
            <w:pPr>
              <w:autoSpaceDE w:val="0"/>
              <w:autoSpaceDN w:val="0"/>
              <w:adjustRightInd w:val="0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t>SPECIFIČNI CILJEVI:</w:t>
            </w:r>
          </w:p>
          <w:p w14:paraId="2E8BF63C" w14:textId="77777777" w:rsidR="0075317B" w:rsidRPr="009C608E" w:rsidRDefault="0075317B" w:rsidP="005E4025">
            <w:pPr>
              <w:autoSpaceDE w:val="0"/>
              <w:autoSpaceDN w:val="0"/>
              <w:adjustRightInd w:val="0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17B" w:rsidRPr="009C608E" w14:paraId="31B32F78" w14:textId="77777777">
        <w:tc>
          <w:tcPr>
            <w:tcW w:w="9900" w:type="dxa"/>
            <w:gridSpan w:val="5"/>
            <w:shd w:val="clear" w:color="auto" w:fill="CCCCCC"/>
          </w:tcPr>
          <w:p w14:paraId="175BA41A" w14:textId="77777777" w:rsidR="0075317B" w:rsidRPr="009C608E" w:rsidRDefault="0075317B" w:rsidP="005E4025">
            <w:pPr>
              <w:spacing w:before="120" w:line="360" w:lineRule="auto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Materijal, ispitanici, metodologija i plan istraživanja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  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6500 znakova s praznim mjestima) </w:t>
            </w:r>
          </w:p>
        </w:tc>
      </w:tr>
      <w:tr w:rsidR="0075317B" w:rsidRPr="009C608E" w14:paraId="506C231A" w14:textId="77777777" w:rsidTr="006218DB">
        <w:tc>
          <w:tcPr>
            <w:tcW w:w="9900" w:type="dxa"/>
            <w:gridSpan w:val="5"/>
            <w:tcBorders>
              <w:bottom w:val="single" w:sz="4" w:space="0" w:color="auto"/>
            </w:tcBorders>
            <w:vAlign w:val="center"/>
          </w:tcPr>
          <w:p w14:paraId="4230E702" w14:textId="77777777" w:rsidR="006218DB" w:rsidRPr="009C608E" w:rsidRDefault="006218DB" w:rsidP="006218D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1B1E73" w14:textId="77777777" w:rsidR="006218DB" w:rsidRPr="009C608E" w:rsidRDefault="006218DB" w:rsidP="006218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17B" w:rsidRPr="009C608E" w14:paraId="0736BE50" w14:textId="77777777">
        <w:tc>
          <w:tcPr>
            <w:tcW w:w="9900" w:type="dxa"/>
            <w:gridSpan w:val="5"/>
            <w:shd w:val="clear" w:color="auto" w:fill="CCCCCC"/>
          </w:tcPr>
          <w:p w14:paraId="5F8B89EA" w14:textId="77777777" w:rsidR="0075317B" w:rsidRPr="009C608E" w:rsidRDefault="0075317B" w:rsidP="005E4025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 xml:space="preserve">Očekivani znanstveni doprinos predloženog istraživanja 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 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500 znakova s praznim mjestima)</w:t>
            </w:r>
          </w:p>
        </w:tc>
      </w:tr>
      <w:tr w:rsidR="0075317B" w:rsidRPr="009C608E" w14:paraId="4C03A9F9" w14:textId="77777777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5A2FB08B" w14:textId="77777777" w:rsidR="0075317B" w:rsidRPr="009C608E" w:rsidRDefault="0075317B" w:rsidP="005E4025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  <w:p w14:paraId="7294A826" w14:textId="77777777" w:rsidR="005E455C" w:rsidRPr="009C608E" w:rsidRDefault="005E455C" w:rsidP="005E4025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17B" w:rsidRPr="009C608E" w14:paraId="67B96DB6" w14:textId="77777777"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439C8C26" w14:textId="77777777" w:rsidR="0075317B" w:rsidRPr="009C608E" w:rsidRDefault="0075317B" w:rsidP="005E4025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 xml:space="preserve">Popis citirane literature 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 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100 referenci)</w:t>
            </w:r>
          </w:p>
        </w:tc>
      </w:tr>
      <w:tr w:rsidR="0075317B" w:rsidRPr="009C608E" w14:paraId="194E3F92" w14:textId="77777777">
        <w:tc>
          <w:tcPr>
            <w:tcW w:w="9900" w:type="dxa"/>
            <w:gridSpan w:val="5"/>
            <w:shd w:val="clear" w:color="auto" w:fill="FFFFFF"/>
          </w:tcPr>
          <w:p w14:paraId="4FB2CC23" w14:textId="77777777" w:rsidR="0075317B" w:rsidRPr="009C608E" w:rsidRDefault="0075317B" w:rsidP="005E4025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05242" w:rsidRPr="009C608E" w14:paraId="3F69744B" w14:textId="77777777" w:rsidTr="00775BDA">
        <w:tc>
          <w:tcPr>
            <w:tcW w:w="9900" w:type="dxa"/>
            <w:gridSpan w:val="5"/>
            <w:shd w:val="clear" w:color="auto" w:fill="CCCCCC"/>
          </w:tcPr>
          <w:p w14:paraId="69E98A3F" w14:textId="77777777" w:rsidR="00305242" w:rsidRPr="009C608E" w:rsidRDefault="00305242" w:rsidP="00775BDA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Podloga i izvor financiranja za predloženo istraživanje</w:t>
            </w:r>
          </w:p>
        </w:tc>
      </w:tr>
      <w:tr w:rsidR="00305242" w:rsidRPr="009C608E" w14:paraId="12974FB7" w14:textId="77777777" w:rsidTr="006218DB">
        <w:trPr>
          <w:trHeight w:val="353"/>
        </w:trPr>
        <w:tc>
          <w:tcPr>
            <w:tcW w:w="1740" w:type="dxa"/>
            <w:vAlign w:val="center"/>
          </w:tcPr>
          <w:p w14:paraId="4B9F402E" w14:textId="77777777" w:rsidR="00305242" w:rsidRPr="009C608E" w:rsidRDefault="00305242" w:rsidP="00775BDA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t>Voditelj projekta:</w:t>
            </w:r>
          </w:p>
        </w:tc>
        <w:tc>
          <w:tcPr>
            <w:tcW w:w="8160" w:type="dxa"/>
            <w:gridSpan w:val="4"/>
            <w:vAlign w:val="center"/>
          </w:tcPr>
          <w:p w14:paraId="376E03DF" w14:textId="77777777" w:rsidR="00305242" w:rsidRPr="009C608E" w:rsidRDefault="00305242" w:rsidP="006218D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5242" w:rsidRPr="009C608E" w14:paraId="49479602" w14:textId="77777777" w:rsidTr="006218DB">
        <w:trPr>
          <w:trHeight w:val="352"/>
        </w:trPr>
        <w:tc>
          <w:tcPr>
            <w:tcW w:w="1740" w:type="dxa"/>
            <w:vAlign w:val="center"/>
          </w:tcPr>
          <w:p w14:paraId="51D9E0D1" w14:textId="77777777" w:rsidR="00305242" w:rsidRPr="009C608E" w:rsidRDefault="00305242" w:rsidP="00775BDA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t>Naziv i šifra projekta:</w:t>
            </w:r>
          </w:p>
        </w:tc>
        <w:tc>
          <w:tcPr>
            <w:tcW w:w="8160" w:type="dxa"/>
            <w:gridSpan w:val="4"/>
            <w:vAlign w:val="center"/>
          </w:tcPr>
          <w:p w14:paraId="2E929AC0" w14:textId="77777777" w:rsidR="00305242" w:rsidRPr="009C608E" w:rsidRDefault="00305242" w:rsidP="006218D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5242" w:rsidRPr="009C608E" w14:paraId="6CC78EBE" w14:textId="77777777" w:rsidTr="006218DB">
        <w:trPr>
          <w:trHeight w:val="352"/>
        </w:trPr>
        <w:tc>
          <w:tcPr>
            <w:tcW w:w="1740" w:type="dxa"/>
            <w:vAlign w:val="center"/>
          </w:tcPr>
          <w:p w14:paraId="5A52B7E5" w14:textId="77777777" w:rsidR="00305242" w:rsidRPr="009C608E" w:rsidRDefault="00305242" w:rsidP="00775BDA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t>Godišnji iznos</w:t>
            </w:r>
          </w:p>
          <w:p w14:paraId="3265BEFC" w14:textId="77777777" w:rsidR="00305242" w:rsidRPr="009C608E" w:rsidRDefault="00305242" w:rsidP="00775BDA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t>financiranja projekta:</w:t>
            </w:r>
          </w:p>
        </w:tc>
        <w:tc>
          <w:tcPr>
            <w:tcW w:w="8160" w:type="dxa"/>
            <w:gridSpan w:val="4"/>
            <w:vAlign w:val="center"/>
          </w:tcPr>
          <w:p w14:paraId="045C8784" w14:textId="77777777" w:rsidR="00305242" w:rsidRPr="009C608E" w:rsidRDefault="00305242" w:rsidP="006218D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5242" w:rsidRPr="009C608E" w14:paraId="59131C5A" w14:textId="77777777" w:rsidTr="006218DB">
        <w:trPr>
          <w:trHeight w:val="352"/>
        </w:trPr>
        <w:tc>
          <w:tcPr>
            <w:tcW w:w="1740" w:type="dxa"/>
            <w:vAlign w:val="center"/>
          </w:tcPr>
          <w:p w14:paraId="3EBC0D47" w14:textId="77777777" w:rsidR="00305242" w:rsidRPr="009C608E" w:rsidRDefault="00305242" w:rsidP="00775BDA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lastRenderedPageBreak/>
              <w:t xml:space="preserve">Ostali izvori </w:t>
            </w:r>
          </w:p>
          <w:p w14:paraId="4F56392E" w14:textId="77777777" w:rsidR="00305242" w:rsidRPr="009C608E" w:rsidRDefault="00305242" w:rsidP="00775BDA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t>sredstava:</w:t>
            </w:r>
          </w:p>
        </w:tc>
        <w:tc>
          <w:tcPr>
            <w:tcW w:w="8160" w:type="dxa"/>
            <w:gridSpan w:val="4"/>
            <w:vAlign w:val="center"/>
          </w:tcPr>
          <w:p w14:paraId="39DC7221" w14:textId="77777777" w:rsidR="00305242" w:rsidRPr="009C608E" w:rsidRDefault="00305242" w:rsidP="006218D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3383A8" w14:textId="77777777" w:rsidR="00305242" w:rsidRPr="009C608E" w:rsidRDefault="00305242" w:rsidP="006218D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AF5BDE" w:rsidRPr="009C608E" w14:paraId="01FC63CE" w14:textId="77777777" w:rsidTr="00AF5BDE">
        <w:tc>
          <w:tcPr>
            <w:tcW w:w="9900" w:type="dxa"/>
            <w:shd w:val="clear" w:color="auto" w:fill="CCCCCC"/>
          </w:tcPr>
          <w:p w14:paraId="4C4EB180" w14:textId="77777777" w:rsidR="00AF5BDE" w:rsidRPr="009C608E" w:rsidRDefault="00AF5BDE" w:rsidP="00AF5BDE">
            <w:pPr>
              <w:spacing w:before="120" w:line="360" w:lineRule="auto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IZJAVE</w:t>
            </w:r>
          </w:p>
        </w:tc>
      </w:tr>
      <w:tr w:rsidR="00AF5BDE" w:rsidRPr="009C608E" w14:paraId="4AEF1470" w14:textId="77777777" w:rsidTr="00AF5BDE"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4A8D8351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Pristupnica/Pristupnik, mentor(i), voditelj projekta te čelnik/čelnici ustrojbenih jedinica u sklopu kojih će se obavljati predloženo istraživanje odgovorno izjavljuju i svojim potpisima potvrđuju sljedeće:</w:t>
            </w:r>
          </w:p>
          <w:p w14:paraId="31F39E15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1. Da doktorski rad s istovjetnom temom nije prijavljen na nekom drugom Sveučilištu.</w:t>
            </w:r>
          </w:p>
          <w:p w14:paraId="6A046C6F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2. Da su za izvedbu predloženog istraživanja tj. doktorskog rada osigurana sva potrebna financijska sredstva (u sklopu projekta i/ili iz dodatnih izvora) te ostali materijalni i administrativni uvjeti u sklopu odgovarajuće ustrojbene jedinice (zavoda, laboratorija, klinike, kliničkog zavoda itd.).</w:t>
            </w:r>
          </w:p>
          <w:p w14:paraId="46C0D23D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3. Da će predloženo istraživanje biti izvedeno u skladu sa svim važećim i primjenjivim smjernicama čiji je cilj osigurati pravilno provođenje postupaka, sigurnost, zaštitu identiteta i informirani pristanak ispitanika smjernicama dobre kliničke i laboratorijske prakse te pravilno postupanje s pokusnim životinjama i biomedicinskim uzorcima sukladno odredbama Helsinške deklaracije, Zakona o zdravstvenoj zaštiti Republike Hrvatske, Zakona o pravima pacijenata Republike Hrvatske, Zakona o zaštiti životinja, Etičkog kodeksa Sveučilišta u Zagrebu te odgovarajućih općih akata Medicinskog fakulteta (Opća pravila o obavljanju znanstvenog i stručnog i nastavnog rada na Medicinskom fakultetu; Pravila dobre akademske prakse za znanstveni rad na Medicinskom fakultetu).</w:t>
            </w:r>
          </w:p>
          <w:p w14:paraId="6E4E47EC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2A19CD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U Zagrebu, ______________________________</w:t>
            </w:r>
          </w:p>
          <w:p w14:paraId="062CAB10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AB3344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Ime, prezime i potpis pristupnika:</w:t>
            </w:r>
          </w:p>
          <w:p w14:paraId="14DAA939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Ime, prezime i potpis mentora:</w:t>
            </w:r>
          </w:p>
          <w:p w14:paraId="239AAA61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Ime, prezime i potpis voditelja projekta:</w:t>
            </w:r>
          </w:p>
          <w:p w14:paraId="7F870754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Ime, prezime i potpis čelnika ustrojbene jedinice:</w:t>
            </w:r>
          </w:p>
          <w:p w14:paraId="7A311547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0A370F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Napomena: Ako je potrebno, uvrstite dodatne potpis</w:t>
            </w:r>
            <w:r w:rsidR="009C608E">
              <w:rPr>
                <w:rFonts w:ascii="Arial Narrow" w:hAnsi="Arial Narrow"/>
                <w:b/>
                <w:sz w:val="20"/>
                <w:szCs w:val="20"/>
              </w:rPr>
              <w:t>e (npr. za drugog m</w:t>
            </w:r>
            <w:r w:rsidR="009C608E" w:rsidRPr="009C608E">
              <w:rPr>
                <w:rFonts w:ascii="Arial Narrow" w:hAnsi="Arial Narrow"/>
                <w:b/>
                <w:sz w:val="20"/>
                <w:szCs w:val="20"/>
              </w:rPr>
              <w:t>entora</w:t>
            </w:r>
            <w:r w:rsidRPr="009C608E">
              <w:rPr>
                <w:rFonts w:ascii="Arial Narrow" w:hAnsi="Arial Narrow"/>
                <w:b/>
                <w:sz w:val="20"/>
                <w:szCs w:val="20"/>
              </w:rPr>
              <w:t>,  čelnike drugih ustrojbenih jedinica).</w:t>
            </w:r>
          </w:p>
        </w:tc>
      </w:tr>
    </w:tbl>
    <w:p w14:paraId="50EFEC4C" w14:textId="77777777" w:rsidR="00AF5BDE" w:rsidRPr="009C608E" w:rsidRDefault="00AF5BDE" w:rsidP="006218D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AF5BDE" w:rsidRPr="009C608E" w14:paraId="4C491173" w14:textId="77777777" w:rsidTr="00AF5BDE">
        <w:tc>
          <w:tcPr>
            <w:tcW w:w="9900" w:type="dxa"/>
            <w:shd w:val="clear" w:color="auto" w:fill="CCCCCC"/>
          </w:tcPr>
          <w:p w14:paraId="1F48F0C2" w14:textId="77777777" w:rsidR="00AF5BDE" w:rsidRPr="009C608E" w:rsidRDefault="00AF5BDE" w:rsidP="00AF5BDE">
            <w:pPr>
              <w:spacing w:before="120" w:line="360" w:lineRule="auto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Napomena (po potrebi):</w:t>
            </w:r>
          </w:p>
        </w:tc>
      </w:tr>
      <w:tr w:rsidR="00AF5BDE" w:rsidRPr="009C608E" w14:paraId="5BEF0765" w14:textId="77777777" w:rsidTr="00AF5BDE"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2A2F53DA" w14:textId="77777777" w:rsidR="00AF5BDE" w:rsidRPr="009C608E" w:rsidRDefault="00AF5BDE" w:rsidP="00AF5B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B09B53" w14:textId="77777777" w:rsidR="00AF5BDE" w:rsidRPr="009C608E" w:rsidRDefault="00AF5BDE" w:rsidP="00AF5B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43A3C8" w14:textId="77777777" w:rsidR="00AF5BDE" w:rsidRPr="009C608E" w:rsidRDefault="00AF5BDE" w:rsidP="00AF5B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932FA6" w14:textId="77777777" w:rsidR="00305242" w:rsidRPr="009C608E" w:rsidRDefault="00305242" w:rsidP="00305242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44A5FAFE" w14:textId="77777777" w:rsidR="00323A95" w:rsidRPr="00323A95" w:rsidRDefault="00323A95" w:rsidP="00323A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23A95">
        <w:rPr>
          <w:rFonts w:ascii="Arial" w:hAnsi="Arial" w:cs="Arial"/>
          <w:color w:val="000000"/>
          <w:sz w:val="16"/>
          <w:szCs w:val="16"/>
        </w:rPr>
        <w:t>ª Navesti mentora 2 ako se radi o interdisciplinarnom istraživanju ili ako postoji neki drugi razlog za višestruko mentorstvo</w:t>
      </w:r>
    </w:p>
    <w:p w14:paraId="2E9AC8A0" w14:textId="77777777" w:rsidR="00323A95" w:rsidRPr="00323A95" w:rsidRDefault="00323A95" w:rsidP="00323A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23A95">
        <w:rPr>
          <w:rFonts w:ascii="Arial" w:hAnsi="Arial" w:cs="Arial"/>
          <w:color w:val="000000"/>
          <w:sz w:val="16"/>
          <w:szCs w:val="16"/>
        </w:rPr>
        <w:t>b Navesti minimalno jedan rad iz područja teme disertacije</w:t>
      </w:r>
    </w:p>
    <w:p w14:paraId="030F809D" w14:textId="77777777" w:rsidR="00323A95" w:rsidRPr="00323A95" w:rsidRDefault="00323A95" w:rsidP="00323A95">
      <w:pPr>
        <w:pStyle w:val="NormalWeb"/>
        <w:rPr>
          <w:rFonts w:ascii="Arial" w:hAnsi="Arial" w:cs="Arial"/>
          <w:color w:val="000000"/>
          <w:sz w:val="16"/>
          <w:szCs w:val="16"/>
        </w:rPr>
      </w:pPr>
      <w:r w:rsidRPr="00323A95">
        <w:rPr>
          <w:rFonts w:ascii="Arial" w:hAnsi="Arial" w:cs="Arial"/>
          <w:color w:val="000000"/>
          <w:sz w:val="16"/>
          <w:szCs w:val="16"/>
        </w:rPr>
        <w:t>Molimo datoteku nazvati: DR.SC.-01A – Prezime Ime pristupnika.doc</w:t>
      </w:r>
    </w:p>
    <w:p w14:paraId="04C5BC63" w14:textId="77777777" w:rsidR="00323A95" w:rsidRPr="00323A95" w:rsidRDefault="00323A95" w:rsidP="00323A95">
      <w:pPr>
        <w:pStyle w:val="NormalWeb"/>
        <w:rPr>
          <w:rFonts w:ascii="Arial" w:hAnsi="Arial" w:cs="Arial"/>
          <w:color w:val="000000"/>
          <w:sz w:val="16"/>
          <w:szCs w:val="16"/>
        </w:rPr>
      </w:pPr>
      <w:r w:rsidRPr="00323A95">
        <w:rPr>
          <w:rFonts w:ascii="Arial" w:hAnsi="Arial" w:cs="Arial"/>
          <w:color w:val="000000"/>
          <w:sz w:val="16"/>
          <w:szCs w:val="16"/>
        </w:rPr>
        <w:t xml:space="preserve">Molimo Vas da ovaj ispunjeni „Obrazac DR.SC.-01A-ImePrezime“ dostavite u elektroničkom obliku na sljedeće e-mail adrese: 1. </w:t>
      </w:r>
      <w:hyperlink r:id="rId7" w:history="1">
        <w:r w:rsidRPr="00323A95">
          <w:rPr>
            <w:rStyle w:val="Hyperlink"/>
            <w:rFonts w:ascii="Arial" w:hAnsi="Arial" w:cs="Arial"/>
            <w:sz w:val="16"/>
            <w:szCs w:val="16"/>
          </w:rPr>
          <w:t>ivana.kapovic@mef.hr</w:t>
        </w:r>
      </w:hyperlink>
      <w:r w:rsidRPr="00323A95">
        <w:rPr>
          <w:rFonts w:ascii="Arial" w:hAnsi="Arial" w:cs="Arial"/>
          <w:color w:val="000000"/>
          <w:sz w:val="16"/>
          <w:szCs w:val="16"/>
        </w:rPr>
        <w:t xml:space="preserve"> (Odbor za doktorske radove) i 2. </w:t>
      </w:r>
      <w:hyperlink r:id="rId8" w:history="1">
        <w:r w:rsidRPr="00323A95">
          <w:rPr>
            <w:rStyle w:val="Hyperlink"/>
            <w:rFonts w:ascii="Arial" w:hAnsi="Arial" w:cs="Arial"/>
            <w:sz w:val="16"/>
            <w:szCs w:val="16"/>
          </w:rPr>
          <w:t>danijel.striga@mef.hr</w:t>
        </w:r>
      </w:hyperlink>
      <w:r w:rsidRPr="00323A95">
        <w:rPr>
          <w:rFonts w:ascii="Arial" w:hAnsi="Arial" w:cs="Arial"/>
          <w:color w:val="000000"/>
          <w:sz w:val="16"/>
          <w:szCs w:val="16"/>
        </w:rPr>
        <w:t xml:space="preserve"> (Etičko povjerenstvo MF), za Etičko povjerenstvo potrebno je prijavu predati i putem on-line sustava </w:t>
      </w:r>
      <w:hyperlink r:id="rId9" w:history="1">
        <w:r w:rsidRPr="00323A95">
          <w:rPr>
            <w:rStyle w:val="Hyperlink"/>
            <w:rFonts w:ascii="Arial" w:hAnsi="Arial" w:cs="Arial"/>
            <w:sz w:val="16"/>
            <w:szCs w:val="16"/>
          </w:rPr>
          <w:t>https://etpov.mef.hr</w:t>
        </w:r>
      </w:hyperlink>
    </w:p>
    <w:p w14:paraId="30D8E208" w14:textId="77777777" w:rsidR="00323A95" w:rsidRPr="00323A95" w:rsidRDefault="00323A95" w:rsidP="00323A95">
      <w:pPr>
        <w:pStyle w:val="NormalWeb"/>
        <w:rPr>
          <w:rFonts w:ascii="Arial" w:hAnsi="Arial" w:cs="Arial"/>
          <w:color w:val="000000"/>
          <w:sz w:val="16"/>
          <w:szCs w:val="16"/>
        </w:rPr>
      </w:pPr>
      <w:r w:rsidRPr="00323A95">
        <w:rPr>
          <w:rFonts w:ascii="Arial" w:hAnsi="Arial" w:cs="Arial"/>
          <w:color w:val="000000"/>
          <w:sz w:val="16"/>
          <w:szCs w:val="16"/>
        </w:rPr>
        <w:t>Osim toga, sedam tiskanih i od svih relevantnih osoba potpisanih primjeraka ovog obrasca (5 za Odbor + 2 za Etičko povjerenstvo) dostavite u ured Odbora za doktorske radove ili na Urudžbeni zapisnik Medicinskog fakulteta (Šalata 3) s naznakom: „Za Odbor za doktorske radove i Etičko povjerenstvo Medicinskog fakulteta“.</w:t>
      </w:r>
    </w:p>
    <w:p w14:paraId="0B6422FE" w14:textId="77777777" w:rsidR="00323A95" w:rsidRPr="00323A95" w:rsidRDefault="00323A95" w:rsidP="00323A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23A95">
        <w:rPr>
          <w:rFonts w:ascii="Arial" w:hAnsi="Arial" w:cs="Arial"/>
          <w:color w:val="000000"/>
          <w:sz w:val="16"/>
          <w:szCs w:val="16"/>
        </w:rPr>
        <w:t>PRILOZI ZA ODBOR ZA DISERTACIJE:</w:t>
      </w:r>
    </w:p>
    <w:p w14:paraId="1B9F298E" w14:textId="77777777" w:rsidR="00323A95" w:rsidRPr="00323A95" w:rsidRDefault="00323A95" w:rsidP="00323A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23A95">
        <w:rPr>
          <w:rFonts w:ascii="Arial" w:hAnsi="Arial" w:cs="Arial"/>
          <w:color w:val="000000"/>
          <w:sz w:val="16"/>
          <w:szCs w:val="16"/>
        </w:rPr>
        <w:t>1. Preslika diplome o završenom fakultetu (ovjeren od strane javnog bilježnika ili službe Fakulteta) – 2x</w:t>
      </w:r>
    </w:p>
    <w:p w14:paraId="4409DC0E" w14:textId="77777777" w:rsidR="00323A95" w:rsidRPr="00323A95" w:rsidRDefault="00323A95" w:rsidP="00323A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23A95">
        <w:rPr>
          <w:rFonts w:ascii="Arial" w:hAnsi="Arial" w:cs="Arial"/>
          <w:color w:val="000000"/>
          <w:sz w:val="16"/>
          <w:szCs w:val="16"/>
        </w:rPr>
        <w:t>2. Preslika indeksa upisanog doktorskog studija/škole (i original indeksa na uvid) – 2x</w:t>
      </w:r>
    </w:p>
    <w:p w14:paraId="494BCE67" w14:textId="77777777" w:rsidR="00323A95" w:rsidRPr="00323A95" w:rsidRDefault="00323A95" w:rsidP="00323A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23A95">
        <w:rPr>
          <w:rFonts w:ascii="Arial" w:hAnsi="Arial" w:cs="Arial"/>
          <w:color w:val="000000"/>
          <w:sz w:val="16"/>
          <w:szCs w:val="16"/>
        </w:rPr>
        <w:t>3. Preslika ostalih diploma – diploma magistra znanosti (ovjerena od strane javnog bilježnika ili službe Fakulteta), diploma o položenom specijalističkom ispitu i sl. (ovjerena od strane javnog bilježnika) -2x</w:t>
      </w:r>
    </w:p>
    <w:p w14:paraId="7C3A2852" w14:textId="77777777" w:rsidR="00323A95" w:rsidRPr="00323A95" w:rsidRDefault="00323A95" w:rsidP="00323A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23A95">
        <w:rPr>
          <w:rFonts w:ascii="Arial" w:hAnsi="Arial" w:cs="Arial"/>
          <w:color w:val="000000"/>
          <w:sz w:val="16"/>
          <w:szCs w:val="16"/>
        </w:rPr>
        <w:t>4. Po jedan primjerak (original ili preslika) svih relevantnih publikacija kandidata</w:t>
      </w:r>
    </w:p>
    <w:p w14:paraId="5E29C900" w14:textId="77777777" w:rsidR="00323A95" w:rsidRPr="00323A95" w:rsidRDefault="00323A95" w:rsidP="00323A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23A95">
        <w:rPr>
          <w:rFonts w:ascii="Arial" w:hAnsi="Arial" w:cs="Arial"/>
          <w:color w:val="000000"/>
          <w:sz w:val="16"/>
          <w:szCs w:val="16"/>
        </w:rPr>
        <w:t>5. Preslika uplatnice</w:t>
      </w:r>
    </w:p>
    <w:p w14:paraId="0410DE8B" w14:textId="77777777" w:rsidR="00323A95" w:rsidRPr="00323A95" w:rsidRDefault="00323A95" w:rsidP="00323A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23A95">
        <w:rPr>
          <w:rFonts w:ascii="Arial" w:hAnsi="Arial" w:cs="Arial"/>
          <w:color w:val="000000"/>
          <w:sz w:val="16"/>
          <w:szCs w:val="16"/>
        </w:rPr>
        <w:t>DODATNI PRILOZI ZA ETIČKO POVJERENSTVO:</w:t>
      </w:r>
    </w:p>
    <w:p w14:paraId="1636304C" w14:textId="77777777" w:rsidR="00323A95" w:rsidRPr="00323A95" w:rsidRDefault="00323A95" w:rsidP="00323A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23A95">
        <w:rPr>
          <w:rFonts w:ascii="Arial" w:hAnsi="Arial" w:cs="Arial"/>
          <w:color w:val="000000"/>
          <w:sz w:val="16"/>
          <w:szCs w:val="16"/>
        </w:rPr>
        <w:t>1. Original Etičkih dopusnica svih ustanova u kojima će se obavljati istraživanje x2</w:t>
      </w:r>
    </w:p>
    <w:p w14:paraId="37E7971F" w14:textId="77777777" w:rsidR="00323A95" w:rsidRPr="00323A95" w:rsidRDefault="00323A95" w:rsidP="00323A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23A95">
        <w:rPr>
          <w:rFonts w:ascii="Arial" w:hAnsi="Arial" w:cs="Arial"/>
          <w:color w:val="000000"/>
          <w:sz w:val="16"/>
          <w:szCs w:val="16"/>
        </w:rPr>
        <w:t>2. Informirani pristanak x2</w:t>
      </w:r>
    </w:p>
    <w:p w14:paraId="42A160F8" w14:textId="77777777" w:rsidR="00305242" w:rsidRPr="009C608E" w:rsidRDefault="00305242" w:rsidP="00305242">
      <w:pPr>
        <w:jc w:val="both"/>
        <w:rPr>
          <w:rFonts w:ascii="Arial" w:hAnsi="Arial" w:cs="Arial"/>
          <w:sz w:val="16"/>
          <w:szCs w:val="16"/>
        </w:rPr>
      </w:pPr>
    </w:p>
    <w:p w14:paraId="7EA9CAC0" w14:textId="77777777" w:rsidR="00305242" w:rsidRPr="009C608E" w:rsidRDefault="00305242" w:rsidP="00323A95">
      <w:pPr>
        <w:jc w:val="both"/>
        <w:rPr>
          <w:rFonts w:ascii="Arial" w:hAnsi="Arial" w:cs="Arial"/>
          <w:sz w:val="16"/>
          <w:szCs w:val="16"/>
        </w:rPr>
      </w:pPr>
    </w:p>
    <w:sectPr w:rsidR="00305242" w:rsidRPr="009C608E" w:rsidSect="00305242">
      <w:headerReference w:type="default" r:id="rId10"/>
      <w:footerReference w:type="even" r:id="rId11"/>
      <w:footerReference w:type="default" r:id="rId12"/>
      <w:pgSz w:w="11906" w:h="16838" w:code="9"/>
      <w:pgMar w:top="851" w:right="1418" w:bottom="53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52F9" w14:textId="77777777" w:rsidR="00D44A9D" w:rsidRDefault="00D44A9D">
      <w:r>
        <w:separator/>
      </w:r>
    </w:p>
  </w:endnote>
  <w:endnote w:type="continuationSeparator" w:id="0">
    <w:p w14:paraId="4D4BC056" w14:textId="77777777" w:rsidR="00D44A9D" w:rsidRDefault="00D4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E0BE" w14:textId="77777777" w:rsidR="00AF5BDE" w:rsidRDefault="00AF5BDE" w:rsidP="00E93B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2BB07" w14:textId="77777777" w:rsidR="00AF5BDE" w:rsidRDefault="00AF5BDE" w:rsidP="009F3C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3B79" w14:textId="77777777" w:rsidR="00AF5BDE" w:rsidRDefault="00AF5BDE" w:rsidP="00E93B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59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4759F">
      <w:rPr>
        <w:rStyle w:val="PageNumber"/>
        <w:noProof/>
      </w:rPr>
      <w:t>4</w:t>
    </w:r>
    <w:r>
      <w:rPr>
        <w:rStyle w:val="PageNumber"/>
      </w:rPr>
      <w:fldChar w:fldCharType="end"/>
    </w:r>
  </w:p>
  <w:p w14:paraId="4FEC8804" w14:textId="77777777" w:rsidR="00AF5BDE" w:rsidRPr="005A6471" w:rsidRDefault="00AF5BDE" w:rsidP="009F3CBF">
    <w:pPr>
      <w:pStyle w:val="Footer"/>
      <w:ind w:right="360"/>
      <w:jc w:val="both"/>
      <w:rPr>
        <w:rFonts w:ascii="Arial" w:hAnsi="Arial" w:cs="Arial"/>
        <w:sz w:val="18"/>
        <w:szCs w:val="18"/>
      </w:rPr>
    </w:pPr>
    <w:r w:rsidRPr="005A6471">
      <w:rPr>
        <w:rFonts w:ascii="Arial" w:hAnsi="Arial" w:cs="Arial"/>
        <w:sz w:val="18"/>
        <w:szCs w:val="18"/>
      </w:rPr>
      <w:t>Obrazac DR.SC.-01</w:t>
    </w:r>
    <w:r>
      <w:rPr>
        <w:rFonts w:ascii="Arial" w:hAnsi="Arial" w:cs="Arial"/>
        <w:sz w:val="18"/>
        <w:szCs w:val="18"/>
      </w:rPr>
      <w:t>A</w:t>
    </w:r>
    <w:r w:rsidRPr="005A6471">
      <w:rPr>
        <w:rFonts w:ascii="Arial" w:hAnsi="Arial" w:cs="Arial"/>
        <w:sz w:val="18"/>
        <w:szCs w:val="18"/>
      </w:rPr>
      <w:t xml:space="preserve"> Prilog prijavi teme doktorskog rada i popunjava ga pristupnik/pristupnica uz pomoć mentora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B558" w14:textId="77777777" w:rsidR="00D44A9D" w:rsidRDefault="00D44A9D">
      <w:r>
        <w:separator/>
      </w:r>
    </w:p>
  </w:footnote>
  <w:footnote w:type="continuationSeparator" w:id="0">
    <w:p w14:paraId="058772ED" w14:textId="77777777" w:rsidR="00D44A9D" w:rsidRDefault="00D4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F47D" w14:textId="77777777" w:rsidR="00AF5BDE" w:rsidRPr="00311975" w:rsidRDefault="00AF5BDE" w:rsidP="005F61FF">
    <w:pPr>
      <w:pStyle w:val="Header"/>
      <w:ind w:left="1080"/>
      <w:rPr>
        <w:rFonts w:ascii="Arial" w:hAnsi="Arial" w:cs="Arial"/>
      </w:rPr>
    </w:pPr>
    <w:r w:rsidRPr="00311975">
      <w:rPr>
        <w:rFonts w:ascii="Arial" w:hAnsi="Arial" w:cs="Arial"/>
      </w:rPr>
      <w:t xml:space="preserve">S V E U Č I L I Š T E   U   Z A G R E B U </w:t>
    </w:r>
    <w:r>
      <w:rPr>
        <w:rFonts w:ascii="Arial" w:hAnsi="Arial" w:cs="Arial"/>
      </w:rPr>
      <w:tab/>
    </w:r>
    <w:r w:rsidRPr="005F61FF">
      <w:rPr>
        <w:rFonts w:ascii="Arial" w:hAnsi="Arial" w:cs="Arial"/>
        <w:sz w:val="18"/>
        <w:szCs w:val="18"/>
      </w:rPr>
      <w:t>Prijava teme</w:t>
    </w:r>
  </w:p>
  <w:p w14:paraId="34F22DDC" w14:textId="77777777" w:rsidR="00AF5BDE" w:rsidRPr="00C640AE" w:rsidRDefault="00AF5BDE" w:rsidP="00633B08">
    <w:pPr>
      <w:pStyle w:val="Header"/>
      <w:ind w:left="1080"/>
      <w:rPr>
        <w:rFonts w:ascii="Arial" w:hAnsi="Arial" w:cs="Arial"/>
        <w:b/>
        <w:sz w:val="20"/>
        <w:szCs w:val="20"/>
      </w:rPr>
    </w:pPr>
    <w:r w:rsidRPr="00F6093A">
      <w:rPr>
        <w:rFonts w:ascii="Arial" w:hAnsi="Arial" w:cs="Arial"/>
        <w:sz w:val="20"/>
        <w:szCs w:val="20"/>
      </w:rPr>
      <w:t>Postupak odobravanja teme za stjecanje</w:t>
    </w:r>
    <w:r w:rsidRPr="00C640AE">
      <w:rPr>
        <w:rFonts w:ascii="Arial" w:hAnsi="Arial" w:cs="Arial"/>
        <w:b/>
        <w:sz w:val="20"/>
        <w:szCs w:val="20"/>
      </w:rPr>
      <w:t xml:space="preserve"> doktorata znanosti </w:t>
    </w:r>
    <w:r w:rsidRPr="00C640AE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DR.SC.</w:t>
    </w:r>
    <w:r w:rsidRPr="00C640AE">
      <w:rPr>
        <w:rFonts w:ascii="Arial" w:hAnsi="Arial" w:cs="Arial"/>
        <w:b/>
        <w:sz w:val="20"/>
        <w:szCs w:val="20"/>
      </w:rPr>
      <w:t>-01</w:t>
    </w:r>
    <w:r>
      <w:rPr>
        <w:rFonts w:ascii="Arial" w:hAnsi="Arial" w:cs="Arial"/>
        <w:b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F23CB9"/>
    <w:multiLevelType w:val="hybridMultilevel"/>
    <w:tmpl w:val="618CC8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335167"/>
    <w:multiLevelType w:val="hybridMultilevel"/>
    <w:tmpl w:val="A30C6A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328BD"/>
    <w:rsid w:val="00035803"/>
    <w:rsid w:val="00037823"/>
    <w:rsid w:val="0004023B"/>
    <w:rsid w:val="00043831"/>
    <w:rsid w:val="000609EC"/>
    <w:rsid w:val="000665CE"/>
    <w:rsid w:val="00067686"/>
    <w:rsid w:val="000728D2"/>
    <w:rsid w:val="00076FA1"/>
    <w:rsid w:val="0007772B"/>
    <w:rsid w:val="000871A0"/>
    <w:rsid w:val="00093859"/>
    <w:rsid w:val="000A019B"/>
    <w:rsid w:val="000A34EA"/>
    <w:rsid w:val="000A440D"/>
    <w:rsid w:val="000A467C"/>
    <w:rsid w:val="000A68F7"/>
    <w:rsid w:val="000B0814"/>
    <w:rsid w:val="000B275C"/>
    <w:rsid w:val="000C3462"/>
    <w:rsid w:val="000C4668"/>
    <w:rsid w:val="000C4704"/>
    <w:rsid w:val="000C77A5"/>
    <w:rsid w:val="000D2BB6"/>
    <w:rsid w:val="000D7A9F"/>
    <w:rsid w:val="000E1D6D"/>
    <w:rsid w:val="000F598B"/>
    <w:rsid w:val="00102634"/>
    <w:rsid w:val="001039CE"/>
    <w:rsid w:val="00121FB8"/>
    <w:rsid w:val="00134B14"/>
    <w:rsid w:val="00140AAB"/>
    <w:rsid w:val="00142A66"/>
    <w:rsid w:val="001447B6"/>
    <w:rsid w:val="00147241"/>
    <w:rsid w:val="00167929"/>
    <w:rsid w:val="00175FEA"/>
    <w:rsid w:val="001834E6"/>
    <w:rsid w:val="00184241"/>
    <w:rsid w:val="00191302"/>
    <w:rsid w:val="001914E7"/>
    <w:rsid w:val="001A6BCB"/>
    <w:rsid w:val="001B4682"/>
    <w:rsid w:val="001C42BB"/>
    <w:rsid w:val="001D65BA"/>
    <w:rsid w:val="001D6A79"/>
    <w:rsid w:val="001E29EC"/>
    <w:rsid w:val="001E33B2"/>
    <w:rsid w:val="001E4219"/>
    <w:rsid w:val="001E5C7B"/>
    <w:rsid w:val="001E5FB5"/>
    <w:rsid w:val="001F1685"/>
    <w:rsid w:val="001F39BE"/>
    <w:rsid w:val="002024F5"/>
    <w:rsid w:val="0020577D"/>
    <w:rsid w:val="00207E30"/>
    <w:rsid w:val="00215AA6"/>
    <w:rsid w:val="0022177B"/>
    <w:rsid w:val="002249E2"/>
    <w:rsid w:val="0022654D"/>
    <w:rsid w:val="002409F7"/>
    <w:rsid w:val="002437AA"/>
    <w:rsid w:val="00246954"/>
    <w:rsid w:val="00250DFB"/>
    <w:rsid w:val="002512D5"/>
    <w:rsid w:val="002602E6"/>
    <w:rsid w:val="00280E18"/>
    <w:rsid w:val="00281B61"/>
    <w:rsid w:val="00283168"/>
    <w:rsid w:val="00292742"/>
    <w:rsid w:val="002B4FC0"/>
    <w:rsid w:val="002C257B"/>
    <w:rsid w:val="002C3802"/>
    <w:rsid w:val="002D2C69"/>
    <w:rsid w:val="002D4C57"/>
    <w:rsid w:val="002D6BE6"/>
    <w:rsid w:val="002E62D9"/>
    <w:rsid w:val="002F54CD"/>
    <w:rsid w:val="00302EA1"/>
    <w:rsid w:val="00305242"/>
    <w:rsid w:val="0030563E"/>
    <w:rsid w:val="00306E5C"/>
    <w:rsid w:val="00311975"/>
    <w:rsid w:val="003135D7"/>
    <w:rsid w:val="0031617C"/>
    <w:rsid w:val="00323A95"/>
    <w:rsid w:val="003258F1"/>
    <w:rsid w:val="003263EB"/>
    <w:rsid w:val="00334D3F"/>
    <w:rsid w:val="00335BCE"/>
    <w:rsid w:val="00340133"/>
    <w:rsid w:val="003421E1"/>
    <w:rsid w:val="00357F8A"/>
    <w:rsid w:val="00364648"/>
    <w:rsid w:val="00381F32"/>
    <w:rsid w:val="00383734"/>
    <w:rsid w:val="00384B56"/>
    <w:rsid w:val="003A6F82"/>
    <w:rsid w:val="003B1F85"/>
    <w:rsid w:val="003B2AD2"/>
    <w:rsid w:val="003C3AD9"/>
    <w:rsid w:val="003C66EF"/>
    <w:rsid w:val="003D1B13"/>
    <w:rsid w:val="003D5320"/>
    <w:rsid w:val="003D6355"/>
    <w:rsid w:val="003D702C"/>
    <w:rsid w:val="003D78A4"/>
    <w:rsid w:val="003F41D3"/>
    <w:rsid w:val="003F4F79"/>
    <w:rsid w:val="00400D52"/>
    <w:rsid w:val="004019A5"/>
    <w:rsid w:val="00401C75"/>
    <w:rsid w:val="004023C5"/>
    <w:rsid w:val="00402F3C"/>
    <w:rsid w:val="00410D0F"/>
    <w:rsid w:val="004135DC"/>
    <w:rsid w:val="004138D8"/>
    <w:rsid w:val="00414EE3"/>
    <w:rsid w:val="004164AA"/>
    <w:rsid w:val="0042255E"/>
    <w:rsid w:val="0042518F"/>
    <w:rsid w:val="00427B21"/>
    <w:rsid w:val="00430FDD"/>
    <w:rsid w:val="004343D6"/>
    <w:rsid w:val="00442AA6"/>
    <w:rsid w:val="00450351"/>
    <w:rsid w:val="004560D6"/>
    <w:rsid w:val="00456909"/>
    <w:rsid w:val="00467A9F"/>
    <w:rsid w:val="00473DA9"/>
    <w:rsid w:val="00483D25"/>
    <w:rsid w:val="00484B0A"/>
    <w:rsid w:val="00494920"/>
    <w:rsid w:val="004A2470"/>
    <w:rsid w:val="004A7A47"/>
    <w:rsid w:val="004B3162"/>
    <w:rsid w:val="004C2405"/>
    <w:rsid w:val="004C2A72"/>
    <w:rsid w:val="004C2AF5"/>
    <w:rsid w:val="004C6666"/>
    <w:rsid w:val="004D4589"/>
    <w:rsid w:val="004D7F65"/>
    <w:rsid w:val="004E07B6"/>
    <w:rsid w:val="004E2E2C"/>
    <w:rsid w:val="004F4713"/>
    <w:rsid w:val="004F63B2"/>
    <w:rsid w:val="00501E44"/>
    <w:rsid w:val="00503C94"/>
    <w:rsid w:val="005246DA"/>
    <w:rsid w:val="0053322C"/>
    <w:rsid w:val="00537160"/>
    <w:rsid w:val="005471CF"/>
    <w:rsid w:val="0055662C"/>
    <w:rsid w:val="00556646"/>
    <w:rsid w:val="0056265A"/>
    <w:rsid w:val="005632BD"/>
    <w:rsid w:val="00565F18"/>
    <w:rsid w:val="00574165"/>
    <w:rsid w:val="005847B5"/>
    <w:rsid w:val="00584D2B"/>
    <w:rsid w:val="00593338"/>
    <w:rsid w:val="00597819"/>
    <w:rsid w:val="005A1C02"/>
    <w:rsid w:val="005A2952"/>
    <w:rsid w:val="005A5644"/>
    <w:rsid w:val="005A6471"/>
    <w:rsid w:val="005B2924"/>
    <w:rsid w:val="005C423B"/>
    <w:rsid w:val="005C476E"/>
    <w:rsid w:val="005D0E80"/>
    <w:rsid w:val="005D114E"/>
    <w:rsid w:val="005D48F8"/>
    <w:rsid w:val="005E1230"/>
    <w:rsid w:val="005E132D"/>
    <w:rsid w:val="005E349C"/>
    <w:rsid w:val="005E4025"/>
    <w:rsid w:val="005E455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218DB"/>
    <w:rsid w:val="00633B08"/>
    <w:rsid w:val="006367AB"/>
    <w:rsid w:val="0063683A"/>
    <w:rsid w:val="00647616"/>
    <w:rsid w:val="00652342"/>
    <w:rsid w:val="00653108"/>
    <w:rsid w:val="00653601"/>
    <w:rsid w:val="00655398"/>
    <w:rsid w:val="006601AC"/>
    <w:rsid w:val="00677802"/>
    <w:rsid w:val="0068105D"/>
    <w:rsid w:val="00681A42"/>
    <w:rsid w:val="00682203"/>
    <w:rsid w:val="006833E7"/>
    <w:rsid w:val="00697484"/>
    <w:rsid w:val="006A4D86"/>
    <w:rsid w:val="006C5671"/>
    <w:rsid w:val="006D03A7"/>
    <w:rsid w:val="006D2933"/>
    <w:rsid w:val="006F39BD"/>
    <w:rsid w:val="006F7956"/>
    <w:rsid w:val="00701A0D"/>
    <w:rsid w:val="007167FC"/>
    <w:rsid w:val="00744982"/>
    <w:rsid w:val="00746EA1"/>
    <w:rsid w:val="0075317B"/>
    <w:rsid w:val="0076334A"/>
    <w:rsid w:val="00766DD9"/>
    <w:rsid w:val="007671C0"/>
    <w:rsid w:val="00770EE3"/>
    <w:rsid w:val="007735AE"/>
    <w:rsid w:val="00775007"/>
    <w:rsid w:val="00775B31"/>
    <w:rsid w:val="00775BDA"/>
    <w:rsid w:val="00792135"/>
    <w:rsid w:val="00797B35"/>
    <w:rsid w:val="007A337D"/>
    <w:rsid w:val="007A55B6"/>
    <w:rsid w:val="007B2DA3"/>
    <w:rsid w:val="007B73AF"/>
    <w:rsid w:val="007D0357"/>
    <w:rsid w:val="007D71BB"/>
    <w:rsid w:val="007D7AF7"/>
    <w:rsid w:val="007E05FA"/>
    <w:rsid w:val="007E492E"/>
    <w:rsid w:val="007E5F95"/>
    <w:rsid w:val="00803067"/>
    <w:rsid w:val="00804F67"/>
    <w:rsid w:val="00805528"/>
    <w:rsid w:val="00806F98"/>
    <w:rsid w:val="00807426"/>
    <w:rsid w:val="00816273"/>
    <w:rsid w:val="00817413"/>
    <w:rsid w:val="00817499"/>
    <w:rsid w:val="008225E6"/>
    <w:rsid w:val="00836E2C"/>
    <w:rsid w:val="00837B55"/>
    <w:rsid w:val="00844460"/>
    <w:rsid w:val="0085405E"/>
    <w:rsid w:val="00862B8E"/>
    <w:rsid w:val="00864524"/>
    <w:rsid w:val="00870688"/>
    <w:rsid w:val="0087230D"/>
    <w:rsid w:val="00872C77"/>
    <w:rsid w:val="00883FA1"/>
    <w:rsid w:val="008865C8"/>
    <w:rsid w:val="0089179F"/>
    <w:rsid w:val="00897464"/>
    <w:rsid w:val="008A0EDD"/>
    <w:rsid w:val="008A1A49"/>
    <w:rsid w:val="008A44B4"/>
    <w:rsid w:val="008A6DEA"/>
    <w:rsid w:val="008B1004"/>
    <w:rsid w:val="008B1ADF"/>
    <w:rsid w:val="008B702D"/>
    <w:rsid w:val="008C77D4"/>
    <w:rsid w:val="008D09B0"/>
    <w:rsid w:val="008F2E9E"/>
    <w:rsid w:val="008F334F"/>
    <w:rsid w:val="008F4540"/>
    <w:rsid w:val="009011F4"/>
    <w:rsid w:val="0090587B"/>
    <w:rsid w:val="00924128"/>
    <w:rsid w:val="00924B7C"/>
    <w:rsid w:val="00925EA2"/>
    <w:rsid w:val="00927ADE"/>
    <w:rsid w:val="009361FD"/>
    <w:rsid w:val="00940883"/>
    <w:rsid w:val="009422DE"/>
    <w:rsid w:val="0094284C"/>
    <w:rsid w:val="00943A4D"/>
    <w:rsid w:val="0095743E"/>
    <w:rsid w:val="00962B18"/>
    <w:rsid w:val="00963878"/>
    <w:rsid w:val="009648F4"/>
    <w:rsid w:val="009803E0"/>
    <w:rsid w:val="009960D9"/>
    <w:rsid w:val="00997B76"/>
    <w:rsid w:val="009A1449"/>
    <w:rsid w:val="009A1696"/>
    <w:rsid w:val="009A4E1F"/>
    <w:rsid w:val="009A5F57"/>
    <w:rsid w:val="009C608E"/>
    <w:rsid w:val="009C7112"/>
    <w:rsid w:val="009D0207"/>
    <w:rsid w:val="009D1F7D"/>
    <w:rsid w:val="009D4349"/>
    <w:rsid w:val="009E1399"/>
    <w:rsid w:val="009E2781"/>
    <w:rsid w:val="009E2B13"/>
    <w:rsid w:val="009E5578"/>
    <w:rsid w:val="009E7471"/>
    <w:rsid w:val="009F3CBF"/>
    <w:rsid w:val="00A01344"/>
    <w:rsid w:val="00A02369"/>
    <w:rsid w:val="00A124EC"/>
    <w:rsid w:val="00A133E0"/>
    <w:rsid w:val="00A16431"/>
    <w:rsid w:val="00A20587"/>
    <w:rsid w:val="00A22ADF"/>
    <w:rsid w:val="00A233DB"/>
    <w:rsid w:val="00A27682"/>
    <w:rsid w:val="00A27C80"/>
    <w:rsid w:val="00A30280"/>
    <w:rsid w:val="00A30D89"/>
    <w:rsid w:val="00A370DB"/>
    <w:rsid w:val="00A4055C"/>
    <w:rsid w:val="00A47803"/>
    <w:rsid w:val="00A47CED"/>
    <w:rsid w:val="00A72A0A"/>
    <w:rsid w:val="00A73DDD"/>
    <w:rsid w:val="00A80BB1"/>
    <w:rsid w:val="00A82082"/>
    <w:rsid w:val="00A87B29"/>
    <w:rsid w:val="00A87BB2"/>
    <w:rsid w:val="00A9231A"/>
    <w:rsid w:val="00A9577E"/>
    <w:rsid w:val="00A96B97"/>
    <w:rsid w:val="00AA3A82"/>
    <w:rsid w:val="00AA3C83"/>
    <w:rsid w:val="00AA7CAC"/>
    <w:rsid w:val="00AC46A5"/>
    <w:rsid w:val="00AC7E6E"/>
    <w:rsid w:val="00AD2CE4"/>
    <w:rsid w:val="00AD2D15"/>
    <w:rsid w:val="00AD6C48"/>
    <w:rsid w:val="00AE08CD"/>
    <w:rsid w:val="00AE32D8"/>
    <w:rsid w:val="00AE3822"/>
    <w:rsid w:val="00AE53D7"/>
    <w:rsid w:val="00AF1D76"/>
    <w:rsid w:val="00AF5BDE"/>
    <w:rsid w:val="00B00509"/>
    <w:rsid w:val="00B02CE2"/>
    <w:rsid w:val="00B03075"/>
    <w:rsid w:val="00B10E78"/>
    <w:rsid w:val="00B12321"/>
    <w:rsid w:val="00B13696"/>
    <w:rsid w:val="00B17B80"/>
    <w:rsid w:val="00B17DBF"/>
    <w:rsid w:val="00B219DA"/>
    <w:rsid w:val="00B272D6"/>
    <w:rsid w:val="00B40276"/>
    <w:rsid w:val="00B44D50"/>
    <w:rsid w:val="00B47388"/>
    <w:rsid w:val="00B4759F"/>
    <w:rsid w:val="00B50CC3"/>
    <w:rsid w:val="00B51F64"/>
    <w:rsid w:val="00B54133"/>
    <w:rsid w:val="00B5473A"/>
    <w:rsid w:val="00B55ED9"/>
    <w:rsid w:val="00B560F8"/>
    <w:rsid w:val="00B61B75"/>
    <w:rsid w:val="00B6239E"/>
    <w:rsid w:val="00B7306F"/>
    <w:rsid w:val="00B73C0D"/>
    <w:rsid w:val="00B73F9A"/>
    <w:rsid w:val="00B77046"/>
    <w:rsid w:val="00B81F89"/>
    <w:rsid w:val="00B917CB"/>
    <w:rsid w:val="00B91DD6"/>
    <w:rsid w:val="00BA0BFB"/>
    <w:rsid w:val="00BA7BDD"/>
    <w:rsid w:val="00BC67E3"/>
    <w:rsid w:val="00BC7EF1"/>
    <w:rsid w:val="00BD12C6"/>
    <w:rsid w:val="00BE2B2B"/>
    <w:rsid w:val="00BE37D0"/>
    <w:rsid w:val="00BE4177"/>
    <w:rsid w:val="00BF1385"/>
    <w:rsid w:val="00C0141F"/>
    <w:rsid w:val="00C0386B"/>
    <w:rsid w:val="00C166E5"/>
    <w:rsid w:val="00C16E82"/>
    <w:rsid w:val="00C354D5"/>
    <w:rsid w:val="00C3561F"/>
    <w:rsid w:val="00C36F97"/>
    <w:rsid w:val="00C374F9"/>
    <w:rsid w:val="00C53A6D"/>
    <w:rsid w:val="00C6096D"/>
    <w:rsid w:val="00C62828"/>
    <w:rsid w:val="00C6290A"/>
    <w:rsid w:val="00C640AE"/>
    <w:rsid w:val="00C749A3"/>
    <w:rsid w:val="00C811D4"/>
    <w:rsid w:val="00C9262F"/>
    <w:rsid w:val="00CA776A"/>
    <w:rsid w:val="00CB2659"/>
    <w:rsid w:val="00CB2D1B"/>
    <w:rsid w:val="00CB3DC9"/>
    <w:rsid w:val="00CB5443"/>
    <w:rsid w:val="00CC1509"/>
    <w:rsid w:val="00CD2199"/>
    <w:rsid w:val="00CD3791"/>
    <w:rsid w:val="00CF62FB"/>
    <w:rsid w:val="00CF7272"/>
    <w:rsid w:val="00D1069E"/>
    <w:rsid w:val="00D21ED2"/>
    <w:rsid w:val="00D24895"/>
    <w:rsid w:val="00D24E22"/>
    <w:rsid w:val="00D257A0"/>
    <w:rsid w:val="00D260AF"/>
    <w:rsid w:val="00D26C95"/>
    <w:rsid w:val="00D32A91"/>
    <w:rsid w:val="00D40390"/>
    <w:rsid w:val="00D44A9D"/>
    <w:rsid w:val="00D473DF"/>
    <w:rsid w:val="00D53D3D"/>
    <w:rsid w:val="00D646F0"/>
    <w:rsid w:val="00D75012"/>
    <w:rsid w:val="00D81B58"/>
    <w:rsid w:val="00D82738"/>
    <w:rsid w:val="00D90F5D"/>
    <w:rsid w:val="00D9373B"/>
    <w:rsid w:val="00DA1BB6"/>
    <w:rsid w:val="00DA23A7"/>
    <w:rsid w:val="00DA3178"/>
    <w:rsid w:val="00DA3AAF"/>
    <w:rsid w:val="00DC232A"/>
    <w:rsid w:val="00DC5040"/>
    <w:rsid w:val="00DD0822"/>
    <w:rsid w:val="00DD1063"/>
    <w:rsid w:val="00DD2D1D"/>
    <w:rsid w:val="00DE1E24"/>
    <w:rsid w:val="00DE2815"/>
    <w:rsid w:val="00DF2819"/>
    <w:rsid w:val="00E04444"/>
    <w:rsid w:val="00E13101"/>
    <w:rsid w:val="00E16DC6"/>
    <w:rsid w:val="00E40F39"/>
    <w:rsid w:val="00E43FB6"/>
    <w:rsid w:val="00E46649"/>
    <w:rsid w:val="00E60213"/>
    <w:rsid w:val="00E640DA"/>
    <w:rsid w:val="00E71525"/>
    <w:rsid w:val="00E846B6"/>
    <w:rsid w:val="00E84FE1"/>
    <w:rsid w:val="00E861D8"/>
    <w:rsid w:val="00E912DE"/>
    <w:rsid w:val="00E93B06"/>
    <w:rsid w:val="00EC1B95"/>
    <w:rsid w:val="00EC6705"/>
    <w:rsid w:val="00ED383D"/>
    <w:rsid w:val="00ED3BF4"/>
    <w:rsid w:val="00ED73A0"/>
    <w:rsid w:val="00EE0F5B"/>
    <w:rsid w:val="00EE2D73"/>
    <w:rsid w:val="00EE52E4"/>
    <w:rsid w:val="00EF05EC"/>
    <w:rsid w:val="00EF3748"/>
    <w:rsid w:val="00EF49CB"/>
    <w:rsid w:val="00F06AD2"/>
    <w:rsid w:val="00F10F1C"/>
    <w:rsid w:val="00F14B93"/>
    <w:rsid w:val="00F1793E"/>
    <w:rsid w:val="00F2141A"/>
    <w:rsid w:val="00F21728"/>
    <w:rsid w:val="00F325B1"/>
    <w:rsid w:val="00F353E6"/>
    <w:rsid w:val="00F52624"/>
    <w:rsid w:val="00F56C3E"/>
    <w:rsid w:val="00F6093A"/>
    <w:rsid w:val="00F61FBC"/>
    <w:rsid w:val="00F640FC"/>
    <w:rsid w:val="00F67260"/>
    <w:rsid w:val="00F6780B"/>
    <w:rsid w:val="00F67C4E"/>
    <w:rsid w:val="00F82BF3"/>
    <w:rsid w:val="00F82DCE"/>
    <w:rsid w:val="00FA38E9"/>
    <w:rsid w:val="00FA6A4C"/>
    <w:rsid w:val="00FA76DF"/>
    <w:rsid w:val="00FC41C6"/>
    <w:rsid w:val="00FC74D0"/>
    <w:rsid w:val="00FD037D"/>
    <w:rsid w:val="00FD140D"/>
    <w:rsid w:val="00FD1C8F"/>
    <w:rsid w:val="00FD7B6A"/>
    <w:rsid w:val="00FE41FC"/>
    <w:rsid w:val="00FE6A67"/>
    <w:rsid w:val="00FF13F2"/>
    <w:rsid w:val="00FF21AC"/>
    <w:rsid w:val="00FF304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3FD5A"/>
  <w15:chartTrackingRefBased/>
  <w15:docId w15:val="{9549EA9E-5BFC-4B78-9A96-308D398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</w:rPr>
  </w:style>
  <w:style w:type="character" w:styleId="PageNumber">
    <w:name w:val="page number"/>
    <w:basedOn w:val="DefaultParagraphFont"/>
    <w:rsid w:val="009F3CBF"/>
  </w:style>
  <w:style w:type="paragraph" w:styleId="NormalWeb">
    <w:name w:val="Normal (Web)"/>
    <w:basedOn w:val="Normal"/>
    <w:uiPriority w:val="99"/>
    <w:unhideWhenUsed/>
    <w:rsid w:val="00323A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striga@mef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kapovic@mef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tpov.mef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5754</CharactersWithSpaces>
  <SharedDoc>false</SharedDoc>
  <HLinks>
    <vt:vector size="24" baseType="variant">
      <vt:variant>
        <vt:i4>6553692</vt:i4>
      </vt:variant>
      <vt:variant>
        <vt:i4>9</vt:i4>
      </vt:variant>
      <vt:variant>
        <vt:i4>0</vt:i4>
      </vt:variant>
      <vt:variant>
        <vt:i4>5</vt:i4>
      </vt:variant>
      <vt:variant>
        <vt:lpwstr>mailto:jandric@unizg.hr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https://etpov.mef.hr/</vt:lpwstr>
      </vt:variant>
      <vt:variant>
        <vt:lpwstr/>
      </vt:variant>
      <vt:variant>
        <vt:i4>1048687</vt:i4>
      </vt:variant>
      <vt:variant>
        <vt:i4>3</vt:i4>
      </vt:variant>
      <vt:variant>
        <vt:i4>0</vt:i4>
      </vt:variant>
      <vt:variant>
        <vt:i4>5</vt:i4>
      </vt:variant>
      <vt:variant>
        <vt:lpwstr>mailto:ivana.siprak@mef.hr</vt:lpwstr>
      </vt:variant>
      <vt:variant>
        <vt:lpwstr/>
      </vt:variant>
      <vt:variant>
        <vt:i4>6684688</vt:i4>
      </vt:variant>
      <vt:variant>
        <vt:i4>0</vt:i4>
      </vt:variant>
      <vt:variant>
        <vt:i4>0</vt:i4>
      </vt:variant>
      <vt:variant>
        <vt:i4>5</vt:i4>
      </vt:variant>
      <vt:variant>
        <vt:lpwstr>mailto:ivana.kapovic@mef.hr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cp:lastModifiedBy>Ivana Kapović</cp:lastModifiedBy>
  <cp:revision>2</cp:revision>
  <cp:lastPrinted>2011-01-11T09:10:00Z</cp:lastPrinted>
  <dcterms:created xsi:type="dcterms:W3CDTF">2024-06-20T06:30:00Z</dcterms:created>
  <dcterms:modified xsi:type="dcterms:W3CDTF">2024-06-20T06:30:00Z</dcterms:modified>
</cp:coreProperties>
</file>